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C11" w:rsidRPr="00B4361B" w:rsidRDefault="00CA1C11" w:rsidP="008D32FF">
      <w:pPr>
        <w:pStyle w:val="Zeitraum"/>
        <w:jc w:val="center"/>
        <w:rPr>
          <w:sz w:val="48"/>
          <w:szCs w:val="48"/>
        </w:rPr>
      </w:pPr>
      <w:r w:rsidRPr="00B4361B">
        <w:rPr>
          <w:sz w:val="48"/>
          <w:szCs w:val="48"/>
        </w:rPr>
        <w:t xml:space="preserve">27.02.2021 bis 25.04.2021 </w:t>
      </w:r>
    </w:p>
    <w:p w:rsidR="00CA1C11" w:rsidRPr="008D32FF" w:rsidRDefault="00CA1C11" w:rsidP="008D32FF">
      <w:pPr>
        <w:pStyle w:val="Tag"/>
        <w:rPr>
          <w:sz w:val="18"/>
          <w:szCs w:val="18"/>
        </w:rPr>
      </w:pP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right" w:pos="2127"/>
          <w:tab w:val="left" w:pos="2268"/>
        </w:tabs>
        <w:ind w:left="2268" w:hanging="2268"/>
      </w:pPr>
      <w:r w:rsidRPr="00C0338E">
        <w:t xml:space="preserve">  Sa</w:t>
      </w:r>
      <w:r w:rsidRPr="00C0338E">
        <w:tab/>
        <w:t>27.02.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 </w:t>
      </w:r>
    </w:p>
    <w:p w:rsidR="00CA1C11" w:rsidRPr="00C0338E" w:rsidRDefault="00CA1C11" w:rsidP="00C0338E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18.00</w:t>
      </w:r>
      <w:r w:rsidRPr="00C0338E">
        <w:tab/>
      </w:r>
      <w:r>
        <w:t xml:space="preserve">Hl. Messe f. </w:t>
      </w:r>
      <w:r w:rsidRPr="00C0338E">
        <w:t xml:space="preserve">Anna u. Michael Dengler </w:t>
      </w:r>
      <w:r w:rsidRPr="00C0338E">
        <w:rPr>
          <w:sz w:val="20"/>
        </w:rPr>
        <w:t>(n. M. Lehmeier)</w:t>
      </w:r>
      <w:r w:rsidRPr="00C0338E">
        <w:t xml:space="preserve"> </w:t>
      </w:r>
      <w:r>
        <w:t>(</w:t>
      </w:r>
      <w:r w:rsidRPr="00C0338E">
        <w:t>Pfr. Plank</w:t>
      </w:r>
      <w:r>
        <w:t>)</w:t>
      </w:r>
    </w:p>
    <w:p w:rsidR="00CA1C11" w:rsidRPr="00C0338E" w:rsidRDefault="00CA1C11" w:rsidP="00687ED5">
      <w:pPr>
        <w:pStyle w:val="Sonn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2. Fastensonntag</w:t>
      </w:r>
      <w:r w:rsidRPr="00C0338E">
        <w:tab/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28.02.</w:t>
      </w:r>
      <w:r w:rsidRPr="00C0338E">
        <w:tab/>
        <w:t>Nk</w:t>
      </w:r>
      <w:r w:rsidRPr="00C0338E">
        <w:tab/>
        <w:t>9.00</w:t>
      </w:r>
      <w:r w:rsidRPr="00C0338E">
        <w:tab/>
        <w:t xml:space="preserve">Pfarrgottesdienst  </w:t>
      </w:r>
    </w:p>
    <w:p w:rsidR="00CA1C11" w:rsidRPr="00C0338E" w:rsidRDefault="00CA1C11" w:rsidP="00687ED5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Hap</w:t>
      </w:r>
      <w:r w:rsidRPr="00C0338E">
        <w:tab/>
        <w:t>10.30</w:t>
      </w:r>
      <w:r w:rsidRPr="00C0338E">
        <w:tab/>
        <w:t xml:space="preserve">Hl. Messe f. Eltern Streller (n. M.)  </w:t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Mo</w:t>
      </w:r>
      <w:r w:rsidRPr="00C0338E">
        <w:tab/>
        <w:t>01.03.</w:t>
      </w:r>
      <w:r w:rsidRPr="00C0338E">
        <w:tab/>
        <w:t>Pom</w:t>
      </w:r>
      <w:r w:rsidRPr="00C0338E">
        <w:tab/>
        <w:t>1</w:t>
      </w:r>
      <w:r>
        <w:t>5.45</w:t>
      </w:r>
      <w:r>
        <w:tab/>
        <w:t>Hl. Messe nach Meinung</w:t>
      </w:r>
      <w:r>
        <w:tab/>
        <w:t>(Awo</w:t>
      </w:r>
      <w:r w:rsidRPr="00C0338E">
        <w:t>-Heim)</w:t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02.03.</w:t>
      </w:r>
      <w:r w:rsidRPr="00C0338E">
        <w:tab/>
        <w:t>Hap</w:t>
      </w:r>
      <w:r w:rsidRPr="00C0338E">
        <w:tab/>
        <w:t>18.00</w:t>
      </w:r>
      <w:r w:rsidRPr="00C0338E">
        <w:tab/>
        <w:t>Hl. Messe f. Rosemarie Kölbert (n. M. Steiger)</w:t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03.03.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 </w:t>
      </w:r>
    </w:p>
    <w:p w:rsidR="00CA1C11" w:rsidRPr="00C0338E" w:rsidRDefault="00CA1C11" w:rsidP="00687ED5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>
        <w:tab/>
      </w:r>
      <w:r>
        <w:tab/>
        <w:t>Hbg</w:t>
      </w:r>
      <w:r>
        <w:tab/>
        <w:t>19.00</w:t>
      </w:r>
      <w:r>
        <w:tab/>
        <w:t>Hl. Messe f.</w:t>
      </w:r>
      <w:r w:rsidRPr="00C0338E">
        <w:t xml:space="preserve"> Ludwi</w:t>
      </w:r>
      <w:r>
        <w:t>g und Regina Geier und</w:t>
      </w:r>
      <w:r w:rsidRPr="00C0338E">
        <w:t xml:space="preserve"> Maria Feigl (n. M. Geier)  </w:t>
      </w:r>
      <w:r w:rsidRPr="00C0338E">
        <w:tab/>
      </w:r>
      <w:r>
        <w:t>(</w:t>
      </w:r>
      <w:r w:rsidRPr="00C0338E">
        <w:t>mit Pfr. Plank</w:t>
      </w:r>
      <w:r>
        <w:t>)</w:t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04.03.</w:t>
      </w:r>
      <w:r w:rsidRPr="00C0338E">
        <w:tab/>
        <w:t>Pom</w:t>
      </w:r>
      <w:r w:rsidRPr="00C0338E">
        <w:tab/>
        <w:t>18.00</w:t>
      </w:r>
      <w:r w:rsidRPr="00C0338E">
        <w:tab/>
        <w:t>Hl. Messe für Helene Haas (n. M.)</w:t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05.03.</w:t>
      </w:r>
      <w:r w:rsidRPr="00C0338E">
        <w:tab/>
      </w:r>
      <w:r w:rsidRPr="00C0338E">
        <w:tab/>
        <w:t>9.00</w:t>
      </w:r>
      <w:r w:rsidRPr="00C0338E">
        <w:tab/>
        <w:t xml:space="preserve">Hauskommunion  </w:t>
      </w:r>
    </w:p>
    <w:p w:rsidR="00CA1C11" w:rsidRPr="00C0338E" w:rsidRDefault="00CA1C11" w:rsidP="00687ED5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17.00</w:t>
      </w:r>
      <w:r w:rsidRPr="00C0338E">
        <w:tab/>
        <w:t xml:space="preserve">Kreuzwegandacht mit der Kolpingfamilie  </w:t>
      </w:r>
    </w:p>
    <w:p w:rsidR="00CA1C11" w:rsidRPr="00C0338E" w:rsidRDefault="00CA1C11" w:rsidP="00687ED5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Hir</w:t>
      </w:r>
      <w:r w:rsidRPr="00C0338E">
        <w:tab/>
        <w:t>18.00</w:t>
      </w:r>
      <w:r w:rsidRPr="00C0338E">
        <w:tab/>
        <w:t>Hl. Messe um Bitte zur Gottesmutter (n. M.)</w:t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06.03.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</w:t>
      </w:r>
      <w:r w:rsidRPr="00C0338E">
        <w:rPr>
          <w:i/>
        </w:rPr>
        <w:t>(zuvor Beichtgelegenheit ab 17.15 Uhr)</w:t>
      </w:r>
      <w:r w:rsidRPr="00C0338E">
        <w:tab/>
        <w:t xml:space="preserve"> mit Pfr. Plank  </w:t>
      </w:r>
    </w:p>
    <w:p w:rsidR="00CA1C11" w:rsidRPr="00C0338E" w:rsidRDefault="00CA1C11" w:rsidP="00687ED5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Pom</w:t>
      </w:r>
      <w:r w:rsidRPr="00C0338E">
        <w:tab/>
        <w:t>18.00</w:t>
      </w:r>
      <w:r w:rsidRPr="00C0338E">
        <w:tab/>
        <w:t xml:space="preserve">Hl. Messe nach Meinung </w:t>
      </w:r>
      <w:r w:rsidRPr="00C0338E">
        <w:rPr>
          <w:i/>
        </w:rPr>
        <w:t>(zuvor Beichtgelegenheit ab 17.15 Uhr)</w:t>
      </w:r>
    </w:p>
    <w:p w:rsidR="00CA1C11" w:rsidRPr="00C0338E" w:rsidRDefault="00CA1C11" w:rsidP="00687ED5">
      <w:pPr>
        <w:pStyle w:val="Sonn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3. Fastensonntag</w:t>
      </w:r>
      <w:r w:rsidRPr="00C0338E">
        <w:tab/>
      </w: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687ED5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07.0</w:t>
      </w:r>
      <w:r>
        <w:t>3.</w:t>
      </w:r>
      <w:r>
        <w:tab/>
        <w:t>Hhf</w:t>
      </w:r>
      <w:r>
        <w:tab/>
        <w:t>9.00</w:t>
      </w:r>
      <w:r>
        <w:tab/>
        <w:t xml:space="preserve">Hl. Messe f. Ottilie Barfuß, </w:t>
      </w:r>
      <w:r w:rsidRPr="00C0338E">
        <w:t xml:space="preserve">Anton Nickl und Josepha Klein (n. M. Barfuß) </w:t>
      </w:r>
    </w:p>
    <w:p w:rsidR="00CA1C11" w:rsidRPr="00C0338E" w:rsidRDefault="00CA1C11" w:rsidP="00B172F8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10.30</w:t>
      </w:r>
      <w:r w:rsidRPr="00C0338E">
        <w:tab/>
        <w:t xml:space="preserve">Hl. Messe  </w:t>
      </w:r>
    </w:p>
    <w:p w:rsidR="00CA1C11" w:rsidRPr="00C0338E" w:rsidRDefault="00CA1C11" w:rsidP="00977783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Hap</w:t>
      </w:r>
      <w:r w:rsidRPr="00C0338E">
        <w:tab/>
        <w:t>18.00</w:t>
      </w:r>
      <w:r w:rsidRPr="00C0338E">
        <w:tab/>
        <w:t xml:space="preserve">Bußgottesdienst mit Beichtgelegenheit </w:t>
      </w:r>
      <w:r>
        <w:t>(</w:t>
      </w:r>
      <w:r w:rsidRPr="00C0338E">
        <w:t>Pfr. Plank und Pfr. Klein</w:t>
      </w:r>
      <w:r>
        <w:t>)</w:t>
      </w:r>
    </w:p>
    <w:p w:rsidR="00CA1C11" w:rsidRPr="00E92349" w:rsidRDefault="00CA1C11" w:rsidP="00B172F8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  <w:rPr>
          <w:lang w:val="fr-FR"/>
        </w:rPr>
      </w:pPr>
      <w:r w:rsidRPr="00C0338E">
        <w:lastRenderedPageBreak/>
        <w:t xml:space="preserve"> Di</w:t>
      </w:r>
      <w:r w:rsidRPr="00C0338E">
        <w:tab/>
        <w:t>09.03.</w:t>
      </w:r>
      <w:r w:rsidRPr="00C0338E">
        <w:tab/>
      </w:r>
      <w:r w:rsidRPr="00E92349">
        <w:rPr>
          <w:lang w:val="fr-FR"/>
        </w:rPr>
        <w:t>Hap</w:t>
      </w:r>
      <w:r w:rsidRPr="00E92349">
        <w:rPr>
          <w:lang w:val="fr-FR"/>
        </w:rPr>
        <w:tab/>
        <w:t>18.00</w:t>
      </w:r>
      <w:r w:rsidRPr="00E92349">
        <w:rPr>
          <w:lang w:val="fr-FR"/>
        </w:rPr>
        <w:tab/>
        <w:t xml:space="preserve">Hl. Messe f. Maria Nguyen (Meyer-Nguyen) </w:t>
      </w:r>
    </w:p>
    <w:p w:rsidR="00CA1C11" w:rsidRPr="00C0338E" w:rsidRDefault="00CA1C11" w:rsidP="003A4F7C">
      <w:pPr>
        <w:pStyle w:val="Tag"/>
        <w:tabs>
          <w:tab w:val="clear" w:pos="2495"/>
          <w:tab w:val="clear" w:pos="2608"/>
          <w:tab w:val="right" w:pos="2127"/>
          <w:tab w:val="left" w:pos="2268"/>
        </w:tabs>
        <w:ind w:left="2268" w:hanging="2268"/>
        <w:rPr>
          <w:lang w:val="it-IT"/>
        </w:rPr>
      </w:pPr>
      <w:r w:rsidRPr="00E92349">
        <w:rPr>
          <w:lang w:val="fr-FR"/>
        </w:rPr>
        <w:t xml:space="preserve"> </w:t>
      </w:r>
      <w:r w:rsidRPr="00C0338E">
        <w:rPr>
          <w:lang w:val="it-IT"/>
        </w:rPr>
        <w:t>Mi</w:t>
      </w:r>
      <w:r w:rsidRPr="00C0338E">
        <w:rPr>
          <w:lang w:val="it-IT"/>
        </w:rPr>
        <w:tab/>
        <w:t>10.03.</w:t>
      </w:r>
      <w:r w:rsidRPr="00C0338E">
        <w:rPr>
          <w:lang w:val="it-IT"/>
        </w:rPr>
        <w:tab/>
        <w:t>Nk</w:t>
      </w:r>
      <w:r w:rsidRPr="00C0338E">
        <w:rPr>
          <w:lang w:val="it-IT"/>
        </w:rPr>
        <w:tab/>
        <w:t>18.30</w:t>
      </w:r>
      <w:r w:rsidRPr="00C0338E">
        <w:rPr>
          <w:lang w:val="it-IT"/>
        </w:rPr>
        <w:tab/>
        <w:t xml:space="preserve">Hl. Messe  </w:t>
      </w:r>
    </w:p>
    <w:p w:rsidR="00CA1C11" w:rsidRPr="00C0338E" w:rsidRDefault="00CA1C11" w:rsidP="00B172F8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rPr>
          <w:lang w:val="it-IT"/>
        </w:rPr>
        <w:t xml:space="preserve"> Mi</w:t>
      </w:r>
      <w:r w:rsidRPr="00C0338E">
        <w:rPr>
          <w:lang w:val="it-IT"/>
        </w:rPr>
        <w:tab/>
        <w:t>10.03.</w:t>
      </w:r>
      <w:r w:rsidRPr="00C0338E">
        <w:rPr>
          <w:lang w:val="it-IT"/>
        </w:rPr>
        <w:tab/>
      </w:r>
      <w:r w:rsidRPr="00C0338E">
        <w:t>Hbg</w:t>
      </w:r>
      <w:r w:rsidRPr="00C0338E">
        <w:tab/>
        <w:t>19.00</w:t>
      </w:r>
      <w:r w:rsidRPr="00C0338E">
        <w:tab/>
        <w:t>Hl. Messe f. Eltern und Ang. der Familien Zollbrecht und Federl</w:t>
      </w:r>
      <w:r w:rsidRPr="00C0338E">
        <w:tab/>
        <w:t xml:space="preserve"> </w:t>
      </w:r>
    </w:p>
    <w:p w:rsidR="00CA1C11" w:rsidRPr="00C0338E" w:rsidRDefault="00CA1C11" w:rsidP="00B172F8">
      <w:pPr>
        <w:pStyle w:val="Tag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</w:r>
      <w:r w:rsidRPr="00C0338E">
        <w:tab/>
      </w:r>
      <w:r w:rsidRPr="00C0338E">
        <w:tab/>
      </w:r>
      <w:r w:rsidRPr="00C0338E">
        <w:tab/>
        <w:t xml:space="preserve"> </w:t>
      </w:r>
      <w:r>
        <w:t>(</w:t>
      </w:r>
      <w:r w:rsidRPr="00C0338E">
        <w:t>mit Pfr. Plank</w:t>
      </w:r>
      <w:r>
        <w:t>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11.03.</w:t>
      </w:r>
      <w:r w:rsidRPr="00C0338E">
        <w:tab/>
        <w:t>Pom</w:t>
      </w:r>
      <w:r w:rsidRPr="00C0338E">
        <w:tab/>
        <w:t>18.00</w:t>
      </w:r>
      <w:r w:rsidRPr="00C0338E">
        <w:tab/>
      </w:r>
      <w:r w:rsidRPr="00C0338E">
        <w:tab/>
        <w:t>Hl. Messe für Johann Zenger (n.M. Iberer)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12.03.</w:t>
      </w:r>
      <w:r w:rsidRPr="00C0338E">
        <w:tab/>
        <w:t>Nk</w:t>
      </w:r>
      <w:r w:rsidRPr="00C0338E">
        <w:tab/>
        <w:t>17.00</w:t>
      </w:r>
      <w:r w:rsidRPr="00C0338E">
        <w:tab/>
      </w:r>
      <w:r w:rsidRPr="00C0338E">
        <w:tab/>
        <w:t xml:space="preserve">Kreuzwegandacht mit dem Firmlingen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  <w:rPr>
          <w:lang w:val="it-IT"/>
        </w:rPr>
      </w:pPr>
      <w:r w:rsidRPr="00C0338E">
        <w:tab/>
      </w:r>
      <w:r w:rsidRPr="00C0338E">
        <w:tab/>
        <w:t>Hir</w:t>
      </w:r>
      <w:r w:rsidRPr="00C0338E">
        <w:tab/>
        <w:t>18.00</w:t>
      </w:r>
      <w:r w:rsidRPr="00C0338E">
        <w:tab/>
      </w:r>
      <w:r w:rsidRPr="00C0338E">
        <w:tab/>
        <w:t xml:space="preserve">Hl. Messe um Gesundheit f.  </w:t>
      </w:r>
      <w:r w:rsidRPr="00C0338E">
        <w:rPr>
          <w:lang w:val="it-IT"/>
        </w:rPr>
        <w:t>Wladimir, Olga u. Sinaida (n. M.)</w:t>
      </w:r>
    </w:p>
    <w:p w:rsidR="00CA1C11" w:rsidRPr="00C0338E" w:rsidRDefault="00CA1C11" w:rsidP="00C0338E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E92349">
        <w:rPr>
          <w:lang w:val="it-IT"/>
        </w:rPr>
        <w:t xml:space="preserve"> </w:t>
      </w:r>
      <w:r w:rsidRPr="00C0338E">
        <w:t>Sa</w:t>
      </w:r>
      <w:r w:rsidRPr="00C0338E">
        <w:tab/>
        <w:t>13.03.</w:t>
      </w:r>
      <w:r w:rsidRPr="00C0338E">
        <w:tab/>
        <w:t>Hbg</w:t>
      </w:r>
      <w:r w:rsidRPr="00C0338E">
        <w:tab/>
        <w:t>18.00</w:t>
      </w:r>
      <w:r w:rsidRPr="00C0338E">
        <w:tab/>
      </w:r>
      <w:r w:rsidRPr="00C0338E">
        <w:tab/>
        <w:t>Pfarrgottesdienst</w:t>
      </w:r>
      <w:r>
        <w:t xml:space="preserve">; f. Ang. Bernath, Winkler und Scharrer              </w:t>
      </w:r>
      <w:r>
        <w:rPr>
          <w:sz w:val="22"/>
          <w:szCs w:val="22"/>
        </w:rPr>
        <w:t>(</w:t>
      </w:r>
      <w:r w:rsidRPr="00C0338E">
        <w:rPr>
          <w:i/>
          <w:sz w:val="22"/>
          <w:szCs w:val="22"/>
        </w:rPr>
        <w:t>Beichtgelegenheit ab 17.15 Uhr)</w:t>
      </w:r>
      <w:r w:rsidRPr="00C0338E">
        <w:tab/>
        <w:t xml:space="preserve"> </w:t>
      </w:r>
      <w:r>
        <w:t>(</w:t>
      </w:r>
      <w:r w:rsidRPr="00C0338E">
        <w:t>mit Pfr. Plank</w:t>
      </w:r>
      <w:r>
        <w:t>)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18.00</w:t>
      </w:r>
      <w:r w:rsidRPr="00C0338E">
        <w:tab/>
      </w:r>
      <w:r w:rsidRPr="00C0338E">
        <w:tab/>
        <w:t>Hl. Messe  (</w:t>
      </w:r>
      <w:r w:rsidRPr="00C0338E">
        <w:rPr>
          <w:i/>
        </w:rPr>
        <w:t>zuvor Beichtgelegenheit ab 17.15 Uhr)</w:t>
      </w:r>
    </w:p>
    <w:p w:rsidR="00CA1C11" w:rsidRPr="00C0338E" w:rsidRDefault="00CA1C11" w:rsidP="00B172F8">
      <w:pPr>
        <w:pStyle w:val="Sonn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4. Fastensonntag (Laetare)</w:t>
      </w:r>
      <w:r w:rsidRPr="00C0338E">
        <w:tab/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14.03.</w:t>
      </w:r>
      <w:r w:rsidRPr="00C0338E">
        <w:tab/>
        <w:t>Etz</w:t>
      </w:r>
      <w:r w:rsidRPr="00C0338E">
        <w:tab/>
        <w:t>9.00</w:t>
      </w:r>
      <w:r w:rsidRPr="00C0338E">
        <w:tab/>
      </w:r>
      <w:r w:rsidRPr="00C0338E">
        <w:tab/>
        <w:t xml:space="preserve">Hl. Messe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Hap</w:t>
      </w:r>
      <w:r w:rsidRPr="00C0338E">
        <w:tab/>
        <w:t>10.30</w:t>
      </w:r>
      <w:r w:rsidRPr="00C0338E">
        <w:tab/>
      </w:r>
      <w:r w:rsidRPr="00C0338E">
        <w:tab/>
        <w:t>Pfarrgottesdienst zum Patrozinium f. Angehörige Klein und</w:t>
      </w:r>
      <w:r>
        <w:t xml:space="preserve"> Bayer </w:t>
      </w:r>
      <w:r w:rsidRPr="00C0338E">
        <w:t>(n. M. Bayer)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Pom</w:t>
      </w:r>
      <w:r w:rsidRPr="00C0338E">
        <w:tab/>
        <w:t>14.00</w:t>
      </w:r>
      <w:r w:rsidRPr="00C0338E">
        <w:tab/>
        <w:t>Kreuzweg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18.00</w:t>
      </w:r>
      <w:r w:rsidRPr="00C0338E">
        <w:tab/>
        <w:t>Bußgottesdienst mit Beichtgelegenhei</w:t>
      </w:r>
      <w:r>
        <w:t>t (</w:t>
      </w:r>
      <w:r w:rsidRPr="00C0338E">
        <w:t>Pfr. Plank und Pfr. Klein</w:t>
      </w:r>
      <w:r>
        <w:t>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Mo</w:t>
      </w:r>
      <w:r w:rsidRPr="00C0338E">
        <w:tab/>
        <w:t>15.03.</w:t>
      </w:r>
      <w:r w:rsidRPr="00C0338E">
        <w:tab/>
        <w:t>Pom</w:t>
      </w:r>
      <w:r w:rsidRPr="00C0338E">
        <w:tab/>
        <w:t>15.45</w:t>
      </w:r>
      <w:r w:rsidRPr="00C0338E">
        <w:tab/>
      </w:r>
      <w:r w:rsidRPr="00C0338E">
        <w:tab/>
        <w:t>Hl. Mes</w:t>
      </w:r>
      <w:r>
        <w:t>se f. Ewald Grindel (n. M.)</w:t>
      </w:r>
      <w:r>
        <w:tab/>
        <w:t>(Awo</w:t>
      </w:r>
      <w:r w:rsidRPr="00C0338E">
        <w:t>-Heim)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16.03.</w:t>
      </w:r>
      <w:r w:rsidRPr="00C0338E">
        <w:tab/>
        <w:t>Hap</w:t>
      </w:r>
      <w:r w:rsidRPr="00C0338E">
        <w:tab/>
        <w:t>18.00</w:t>
      </w:r>
      <w:r w:rsidRPr="00C0338E">
        <w:tab/>
      </w:r>
      <w:r w:rsidRPr="00C0338E">
        <w:tab/>
        <w:t>Hl. Messe f. Ang.  der Familie Pesavento u. Rebel  (n. M. Rebel)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17.03.</w:t>
      </w:r>
      <w:r w:rsidRPr="00C0338E">
        <w:tab/>
        <w:t>Nk</w:t>
      </w:r>
      <w:r w:rsidRPr="00C0338E">
        <w:tab/>
        <w:t>18.00</w:t>
      </w:r>
      <w:r w:rsidRPr="00C0338E">
        <w:tab/>
      </w:r>
      <w:r w:rsidRPr="00C0338E">
        <w:tab/>
        <w:t xml:space="preserve">Hl. Messe 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>
        <w:tab/>
      </w:r>
      <w:r>
        <w:tab/>
        <w:t>Hbg</w:t>
      </w:r>
      <w:r>
        <w:tab/>
        <w:t>19.00</w:t>
      </w:r>
      <w:r>
        <w:tab/>
      </w:r>
      <w:r>
        <w:tab/>
        <w:t>Hl. Messe f. Angehörige</w:t>
      </w:r>
      <w:r w:rsidRPr="00C0338E">
        <w:t xml:space="preserve"> der Familie Pirkl (n. M.)</w:t>
      </w:r>
      <w:r w:rsidRPr="00C0338E">
        <w:tab/>
      </w:r>
      <w:r>
        <w:t xml:space="preserve"> (</w:t>
      </w:r>
      <w:r w:rsidRPr="00C0338E">
        <w:t>mit Pfr. Plank</w:t>
      </w:r>
      <w:r>
        <w:t>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18.03.</w:t>
      </w:r>
      <w:r w:rsidRPr="00C0338E">
        <w:tab/>
        <w:t>Pom</w:t>
      </w:r>
      <w:r w:rsidRPr="00C0338E">
        <w:tab/>
        <w:t>18.00</w:t>
      </w:r>
      <w:r w:rsidRPr="00C0338E">
        <w:tab/>
      </w:r>
      <w:r w:rsidRPr="00C0338E">
        <w:tab/>
        <w:t>Hl. Messe f. Anton Reicherzer (n. M.)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19.03.</w:t>
      </w:r>
      <w:r w:rsidRPr="00C0338E">
        <w:tab/>
        <w:t>Nk</w:t>
      </w:r>
      <w:r w:rsidRPr="00C0338E">
        <w:tab/>
        <w:t>17.00</w:t>
      </w:r>
      <w:r w:rsidRPr="00C0338E">
        <w:tab/>
      </w:r>
      <w:r w:rsidRPr="00C0338E">
        <w:tab/>
        <w:t xml:space="preserve">Kreuzwegandacht mit der Kolpingfamilie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Hir</w:t>
      </w:r>
      <w:r w:rsidRPr="00C0338E">
        <w:tab/>
        <w:t>18.00</w:t>
      </w:r>
      <w:r w:rsidRPr="00C0338E">
        <w:tab/>
      </w:r>
      <w:r w:rsidRPr="00C0338E">
        <w:tab/>
        <w:t>Hl. Messe zu Ehren des hl. Josef (n. M.)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20.03.</w:t>
      </w:r>
      <w:r w:rsidRPr="00C0338E">
        <w:tab/>
      </w:r>
      <w:r w:rsidR="006426FB">
        <w:t>Hbg</w:t>
      </w:r>
      <w:r w:rsidR="006426FB">
        <w:tab/>
        <w:t>18.00</w:t>
      </w:r>
      <w:r w:rsidR="006426FB">
        <w:tab/>
      </w:r>
      <w:r w:rsidR="006426FB">
        <w:tab/>
        <w:t>Hl. Messe f. Ang. d.</w:t>
      </w:r>
      <w:r w:rsidRPr="00C0338E">
        <w:t xml:space="preserve"> Familie Hillbich (n. M. Hillbich)</w:t>
      </w:r>
      <w:r w:rsidR="006426FB">
        <w:t xml:space="preserve"> sowie f. Josef Iberer (n. M. Iberer) </w:t>
      </w:r>
      <w:r w:rsidRPr="00C0338E">
        <w:rPr>
          <w:i/>
        </w:rPr>
        <w:t>(zuvor Beichtgelegenheit ab 17.15 Uhr)</w:t>
      </w:r>
      <w:r w:rsidRPr="00C0338E">
        <w:tab/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18.00</w:t>
      </w:r>
      <w:r w:rsidRPr="00C0338E">
        <w:tab/>
      </w:r>
      <w:r w:rsidRPr="00C0338E">
        <w:tab/>
        <w:t xml:space="preserve">Hl. Messe </w:t>
      </w:r>
      <w:r w:rsidRPr="00C0338E">
        <w:rPr>
          <w:i/>
        </w:rPr>
        <w:t>(zuvor Beichtgelegenheit ab 17.15 Uhr)</w:t>
      </w:r>
      <w:r w:rsidRPr="00C0338E">
        <w:tab/>
      </w:r>
      <w:r>
        <w:t xml:space="preserve"> </w:t>
      </w:r>
      <w:r w:rsidRPr="00C0338E">
        <w:t xml:space="preserve">mit Pfr. Plank </w:t>
      </w:r>
    </w:p>
    <w:p w:rsidR="00CA1C11" w:rsidRPr="00B4361B" w:rsidRDefault="00CA1C11" w:rsidP="00B172F8">
      <w:pPr>
        <w:pStyle w:val="Sonn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B4361B">
        <w:t xml:space="preserve"> 5. Fastensonntag</w:t>
      </w:r>
      <w:r>
        <w:t xml:space="preserve"> </w:t>
      </w:r>
      <w:r w:rsidRPr="00B4361B">
        <w:tab/>
      </w:r>
      <w:r>
        <w:t>- Misereorsonntag</w:t>
      </w:r>
    </w:p>
    <w:p w:rsidR="00CA1C11" w:rsidRPr="00B4361B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21.03.</w:t>
      </w:r>
      <w:r w:rsidRPr="00C0338E">
        <w:tab/>
        <w:t>Pom</w:t>
      </w:r>
      <w:r w:rsidRPr="00C0338E">
        <w:tab/>
        <w:t>9.00</w:t>
      </w:r>
      <w:r w:rsidRPr="00C0338E">
        <w:tab/>
      </w:r>
      <w:r w:rsidRPr="00C0338E">
        <w:tab/>
        <w:t xml:space="preserve">Hl. Messe f. Georg Herrmann und Sybille Dietz (n. M. Herrmann); f. Josef Iberer (n. M. Iberer)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10.30</w:t>
      </w:r>
      <w:r w:rsidRPr="00C0338E">
        <w:tab/>
      </w:r>
      <w:r w:rsidRPr="00C0338E">
        <w:tab/>
        <w:t xml:space="preserve">Pfarrgottesdienst mit Vorstellung der Firmlinge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Hap</w:t>
      </w:r>
      <w:r w:rsidRPr="00C0338E">
        <w:tab/>
        <w:t>14.00</w:t>
      </w:r>
      <w:r w:rsidRPr="00C0338E">
        <w:tab/>
      </w:r>
      <w:r w:rsidRPr="00C0338E">
        <w:tab/>
        <w:t xml:space="preserve">Kreuzweg  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23.03.</w:t>
      </w:r>
      <w:r w:rsidRPr="00C0338E">
        <w:tab/>
        <w:t>Hap</w:t>
      </w:r>
      <w:r w:rsidRPr="00C0338E">
        <w:tab/>
        <w:t>18.00</w:t>
      </w:r>
      <w:r w:rsidRPr="00C0338E">
        <w:tab/>
      </w:r>
      <w:r w:rsidRPr="00C0338E">
        <w:tab/>
        <w:t>Hl. Messe f. Marie-Odile und Robert Klosterhuber (n. M. Steiger)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24.03.</w:t>
      </w:r>
      <w:r w:rsidRPr="00C0338E">
        <w:tab/>
        <w:t>Nk</w:t>
      </w:r>
      <w:r w:rsidRPr="00C0338E">
        <w:tab/>
        <w:t>18.00</w:t>
      </w:r>
      <w:r w:rsidRPr="00C0338E">
        <w:tab/>
      </w:r>
      <w:r w:rsidRPr="00C0338E">
        <w:tab/>
        <w:t>Wortgottesdi</w:t>
      </w:r>
      <w:r>
        <w:t>enst mit Kommunionspendung (mit</w:t>
      </w:r>
      <w:r w:rsidRPr="00C0338E">
        <w:t xml:space="preserve"> </w:t>
      </w:r>
      <w:r w:rsidRPr="00C0338E">
        <w:tab/>
        <w:t>Gemeindeassistent A. Bauer</w:t>
      </w:r>
      <w:r>
        <w:t>)</w:t>
      </w:r>
      <w:r w:rsidRPr="00C0338E">
        <w:t xml:space="preserve"> 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19.00</w:t>
      </w:r>
      <w:r w:rsidRPr="00C0338E">
        <w:tab/>
      </w:r>
      <w:r w:rsidRPr="00C0338E">
        <w:tab/>
        <w:t xml:space="preserve">Hl. Messe f. Johann Geitner und Angehörige (Geitner) </w:t>
      </w:r>
      <w:r w:rsidRPr="00C0338E">
        <w:tab/>
        <w:t xml:space="preserve"> 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25.03.</w:t>
      </w:r>
      <w:r w:rsidRPr="00C0338E">
        <w:tab/>
        <w:t>Pom</w:t>
      </w:r>
      <w:r w:rsidRPr="00C0338E">
        <w:tab/>
        <w:t>18.00</w:t>
      </w:r>
      <w:r w:rsidRPr="00C0338E">
        <w:tab/>
      </w:r>
      <w:r w:rsidRPr="00C0338E">
        <w:tab/>
        <w:t xml:space="preserve">Hl. Messe f. Maria Kretschmer (n. M.), anschl Stammtisch </w:t>
      </w:r>
      <w:r>
        <w:tab/>
      </w:r>
      <w:r w:rsidRPr="00C0338E">
        <w:rPr>
          <w:i/>
        </w:rPr>
        <w:t>(abhängig von den aktuellen Corona-Vorgaben)</w:t>
      </w:r>
      <w:r w:rsidRPr="00C0338E">
        <w:t xml:space="preserve"> </w:t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26.03.</w:t>
      </w:r>
      <w:r w:rsidRPr="00C0338E">
        <w:tab/>
        <w:t>Pom</w:t>
      </w:r>
      <w:r w:rsidRPr="00C0338E">
        <w:tab/>
        <w:t>9.00</w:t>
      </w:r>
      <w:r w:rsidRPr="00C0338E">
        <w:tab/>
      </w:r>
      <w:r w:rsidRPr="00C0338E">
        <w:tab/>
        <w:t xml:space="preserve">Krankenkommunion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17.00</w:t>
      </w:r>
      <w:r w:rsidRPr="00C0338E">
        <w:tab/>
      </w:r>
      <w:r w:rsidRPr="00C0338E">
        <w:tab/>
        <w:t xml:space="preserve">Kreuzwegandacht mit der Kolpingfamilie  </w:t>
      </w:r>
    </w:p>
    <w:p w:rsidR="00CA1C11" w:rsidRPr="00C0338E" w:rsidRDefault="00CA1C11" w:rsidP="00B172F8">
      <w:pPr>
        <w:pStyle w:val="Termin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lastRenderedPageBreak/>
        <w:tab/>
      </w:r>
      <w:r w:rsidRPr="00C0338E">
        <w:tab/>
        <w:t>Hir</w:t>
      </w:r>
      <w:r w:rsidRPr="00C0338E">
        <w:tab/>
        <w:t>18.00</w:t>
      </w:r>
      <w:r w:rsidRPr="00C0338E">
        <w:tab/>
      </w:r>
      <w:r w:rsidRPr="00C0338E">
        <w:tab/>
        <w:t xml:space="preserve">Hl. Messe f. Annette Taller (n. M.) </w:t>
      </w:r>
      <w:r w:rsidRPr="00C0338E">
        <w:rPr>
          <w:i/>
        </w:rPr>
        <w:t>(zuvor Beichtgelegenheit ab 17.15 Uhr)</w:t>
      </w:r>
      <w:r w:rsidRPr="00C0338E">
        <w:tab/>
      </w:r>
    </w:p>
    <w:p w:rsidR="00CA1C11" w:rsidRPr="00C0338E" w:rsidRDefault="00CA1C11" w:rsidP="00B172F8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27.03.</w:t>
      </w:r>
      <w:r w:rsidRPr="00C0338E">
        <w:tab/>
        <w:t>Nk</w:t>
      </w:r>
      <w:r w:rsidRPr="00C0338E">
        <w:tab/>
        <w:t>10.00</w:t>
      </w:r>
      <w:r w:rsidRPr="00C0338E">
        <w:tab/>
      </w:r>
      <w:r w:rsidRPr="00C0338E">
        <w:tab/>
        <w:t xml:space="preserve">Beichte der Firmlinge </w:t>
      </w:r>
    </w:p>
    <w:p w:rsidR="00CA1C11" w:rsidRPr="00C0338E" w:rsidRDefault="00CA1C11" w:rsidP="00B4361B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hanging="2268"/>
      </w:pPr>
      <w:r w:rsidRPr="00C0338E">
        <w:tab/>
      </w:r>
      <w:r w:rsidRPr="00C0338E">
        <w:tab/>
        <w:t>Pom</w:t>
      </w:r>
      <w:r w:rsidRPr="00C0338E">
        <w:tab/>
        <w:t>18.00</w:t>
      </w:r>
      <w:r w:rsidRPr="00C0338E">
        <w:tab/>
        <w:t xml:space="preserve">Hl. Messe f. Ang. der Familie Pesavento u. Rebel (n. M. Rebel) </w:t>
      </w:r>
    </w:p>
    <w:p w:rsidR="00CA1C11" w:rsidRPr="00B4361B" w:rsidRDefault="00CA1C11" w:rsidP="008D32FF">
      <w:pPr>
        <w:pStyle w:val="Sonntag"/>
      </w:pPr>
      <w:r w:rsidRPr="00B4361B">
        <w:t xml:space="preserve"> Palmsonntag</w:t>
      </w:r>
      <w:r w:rsidRPr="00B4361B">
        <w:tab/>
      </w:r>
    </w:p>
    <w:p w:rsidR="00CA1C11" w:rsidRPr="00B4361B" w:rsidRDefault="00CA1C11" w:rsidP="00687ED5">
      <w:pPr>
        <w:pStyle w:val="Tag"/>
        <w:tabs>
          <w:tab w:val="clear" w:pos="7513"/>
          <w:tab w:val="right" w:pos="7655"/>
        </w:tabs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28.03.</w:t>
      </w:r>
      <w:r w:rsidRPr="00C0338E">
        <w:tab/>
        <w:t>Nk</w:t>
      </w:r>
      <w:r w:rsidRPr="00C0338E">
        <w:tab/>
        <w:t>9.00</w:t>
      </w:r>
      <w:r w:rsidRPr="00C0338E">
        <w:tab/>
        <w:t xml:space="preserve">Hl. Messe mit Palmprozession, Treffpunkt Dr. Loew </w:t>
      </w:r>
      <w:r w:rsidRPr="00C0338E">
        <w:rPr>
          <w:i/>
        </w:rPr>
        <w:t>(abhängig von den aktuellen Corona-Vorgaben)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10.00</w:t>
      </w:r>
      <w:r w:rsidRPr="00C0338E">
        <w:tab/>
        <w:t>Pfarrgottesdienst zum Dank zu</w:t>
      </w:r>
      <w:r>
        <w:t>m</w:t>
      </w:r>
      <w:r w:rsidRPr="00C0338E">
        <w:t xml:space="preserve"> 80. Geburtstag Hildegard Hirschmann (n. M. Bütefür) </w:t>
      </w:r>
      <w:r w:rsidRPr="00C0338E">
        <w:tab/>
        <w:t xml:space="preserve">mit Pfr. Plank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14.00</w:t>
      </w:r>
      <w:r w:rsidRPr="00C0338E">
        <w:tab/>
        <w:t>Kreuzweg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Mo</w:t>
      </w:r>
      <w:r w:rsidRPr="00C0338E">
        <w:tab/>
        <w:t>29.03.</w:t>
      </w:r>
      <w:r w:rsidRPr="00C0338E">
        <w:tab/>
        <w:t>Pom</w:t>
      </w:r>
      <w:r w:rsidRPr="00C0338E">
        <w:tab/>
        <w:t>15.45</w:t>
      </w:r>
      <w:r w:rsidRPr="00C0338E">
        <w:tab/>
        <w:t>Hl. Messe z. Ehr</w:t>
      </w:r>
      <w:r>
        <w:t xml:space="preserve">en d. Gottesmutter (n. M.) </w:t>
      </w:r>
      <w:r>
        <w:tab/>
        <w:t>(Awo</w:t>
      </w:r>
      <w:r w:rsidRPr="00C0338E">
        <w:t>-Heim)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30.03.</w:t>
      </w:r>
      <w:r w:rsidRPr="00C0338E">
        <w:tab/>
        <w:t>Hap</w:t>
      </w:r>
      <w:r w:rsidRPr="00C0338E">
        <w:tab/>
        <w:t>18.00</w:t>
      </w:r>
      <w:r w:rsidRPr="00C0338E">
        <w:tab/>
        <w:t>Hl. Messe f. Ang. Klein und Bayer (n. M. Bayer)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31.03.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19.00</w:t>
      </w:r>
      <w:r w:rsidRPr="00C0338E">
        <w:tab/>
        <w:t xml:space="preserve">Hl. Messe f. Ang. d. Familie Wölfel (n. M. Bayerl) </w:t>
      </w:r>
      <w:r w:rsidRPr="00C0338E">
        <w:tab/>
        <w:t xml:space="preserve">mit Pfr. Plank  </w:t>
      </w:r>
    </w:p>
    <w:p w:rsidR="00CA1C11" w:rsidRPr="00B4361B" w:rsidRDefault="00CA1C11" w:rsidP="00010A8F">
      <w:pPr>
        <w:pStyle w:val="Sonntag"/>
        <w:tabs>
          <w:tab w:val="clear" w:pos="7513"/>
          <w:tab w:val="right" w:pos="2127"/>
          <w:tab w:val="right" w:pos="7655"/>
        </w:tabs>
        <w:ind w:left="2268" w:hanging="2268"/>
      </w:pPr>
      <w:r w:rsidRPr="00B4361B">
        <w:t>Gründonnerstag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>Do</w:t>
      </w:r>
      <w:r w:rsidRPr="00C0338E">
        <w:tab/>
        <w:t>01.04.</w:t>
      </w:r>
      <w:r w:rsidRPr="00C0338E">
        <w:tab/>
        <w:t>NK</w:t>
      </w:r>
      <w:r w:rsidRPr="00C0338E">
        <w:tab/>
        <w:t>09.30</w:t>
      </w:r>
      <w:r w:rsidRPr="00C0338E">
        <w:tab/>
        <w:t>Ministrantenprobe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Hhf</w:t>
      </w:r>
      <w:r w:rsidRPr="00C0338E">
        <w:tab/>
        <w:t>11.00</w:t>
      </w:r>
      <w:r w:rsidRPr="00C0338E">
        <w:tab/>
        <w:t>Ministrantenprobe</w:t>
      </w:r>
    </w:p>
    <w:p w:rsidR="00CA1C11" w:rsidRPr="00C0338E" w:rsidRDefault="00777C26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>
        <w:tab/>
      </w:r>
      <w:r>
        <w:tab/>
        <w:t>Hhf</w:t>
      </w:r>
      <w:r>
        <w:tab/>
        <w:t>18.0</w:t>
      </w:r>
      <w:r w:rsidR="00CA1C11" w:rsidRPr="00C0338E">
        <w:t>0</w:t>
      </w:r>
      <w:r w:rsidR="00CA1C11" w:rsidRPr="00C0338E">
        <w:tab/>
        <w:t xml:space="preserve">Abendmahlsamt f. verstorbene Seelsorger sowie f. Anni Ammon 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</w:r>
      <w:r w:rsidRPr="00C0338E">
        <w:tab/>
      </w:r>
      <w:r w:rsidRPr="00C0338E">
        <w:tab/>
        <w:t xml:space="preserve">(n. M. Herrmann)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>
        <w:tab/>
      </w:r>
      <w:r>
        <w:tab/>
        <w:t>Nk</w:t>
      </w:r>
      <w:r>
        <w:tab/>
        <w:t>19.00</w:t>
      </w:r>
      <w:r>
        <w:tab/>
        <w:t>Abendmahlsamt</w:t>
      </w:r>
      <w:r w:rsidRPr="00C0338E">
        <w:t xml:space="preserve"> </w:t>
      </w:r>
      <w:r w:rsidRPr="00C0338E">
        <w:tab/>
        <w:t xml:space="preserve">mit Pfr. Plank  </w:t>
      </w:r>
    </w:p>
    <w:p w:rsidR="00CA1C11" w:rsidRPr="00B4361B" w:rsidRDefault="00CA1C11" w:rsidP="00911131">
      <w:pPr>
        <w:pStyle w:val="Sonntag"/>
        <w:tabs>
          <w:tab w:val="clear" w:pos="7513"/>
          <w:tab w:val="right" w:pos="2127"/>
          <w:tab w:val="right" w:pos="7655"/>
        </w:tabs>
        <w:ind w:left="2268" w:hanging="2268"/>
      </w:pPr>
      <w:r w:rsidRPr="00B4361B">
        <w:t xml:space="preserve"> Karfreitag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02.04.</w:t>
      </w:r>
      <w:r w:rsidRPr="00C0338E">
        <w:tab/>
        <w:t>Hbg</w:t>
      </w:r>
      <w:r w:rsidRPr="00C0338E">
        <w:tab/>
        <w:t>15.00</w:t>
      </w:r>
      <w:r w:rsidRPr="00C0338E">
        <w:tab/>
        <w:t xml:space="preserve">Feier vom Leiden und Sterben Christi </w:t>
      </w:r>
      <w:r w:rsidRPr="00C0338E">
        <w:tab/>
        <w:t xml:space="preserve">mit Pfr. Plank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15.00</w:t>
      </w:r>
      <w:r w:rsidRPr="00C0338E">
        <w:tab/>
        <w:t xml:space="preserve">Feier vom Leiden und Sterben Christi  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03.04.</w:t>
      </w:r>
      <w:r w:rsidRPr="00C0338E">
        <w:tab/>
        <w:t>Nk</w:t>
      </w:r>
      <w:r w:rsidRPr="00C0338E">
        <w:tab/>
        <w:t>9</w:t>
      </w:r>
      <w:r>
        <w:t>.3</w:t>
      </w:r>
      <w:r w:rsidRPr="00C0338E">
        <w:t>0</w:t>
      </w:r>
      <w:r w:rsidRPr="00C0338E">
        <w:tab/>
        <w:t>Ministrantenprobe</w:t>
      </w:r>
      <w:r w:rsidRPr="00C0338E">
        <w:tab/>
      </w:r>
    </w:p>
    <w:p w:rsidR="00CA1C11" w:rsidRPr="00C0338E" w:rsidRDefault="00777C26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>
        <w:tab/>
      </w:r>
      <w:r>
        <w:tab/>
        <w:t>Hap</w:t>
      </w:r>
      <w:r w:rsidR="00CA1C11" w:rsidRPr="00C0338E">
        <w:tab/>
        <w:t>11.00</w:t>
      </w:r>
      <w:r w:rsidR="00CA1C11" w:rsidRPr="00C0338E">
        <w:tab/>
        <w:t>Ministrantenprobe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20.30</w:t>
      </w:r>
      <w:r w:rsidRPr="00C0338E">
        <w:tab/>
        <w:t>Feier der Osternacht mi</w:t>
      </w:r>
      <w:r>
        <w:t xml:space="preserve">t Segnung der Osterspeisen </w:t>
      </w:r>
      <w:r>
        <w:tab/>
        <w:t>(</w:t>
      </w:r>
      <w:r w:rsidRPr="00C0338E">
        <w:t>Pfr. Plank</w:t>
      </w:r>
      <w:r>
        <w:t>)</w:t>
      </w:r>
      <w:r w:rsidRPr="00C0338E">
        <w:t xml:space="preserve"> </w:t>
      </w:r>
    </w:p>
    <w:p w:rsidR="00CA1C11" w:rsidRPr="00C0338E" w:rsidRDefault="00777C26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>
        <w:t xml:space="preserve"> </w:t>
      </w:r>
      <w:r>
        <w:tab/>
      </w:r>
      <w:r>
        <w:tab/>
        <w:t>Hap</w:t>
      </w:r>
      <w:r w:rsidR="00CA1C11" w:rsidRPr="00C0338E">
        <w:tab/>
        <w:t>21.00</w:t>
      </w:r>
      <w:r w:rsidR="00CA1C11" w:rsidRPr="00C0338E">
        <w:tab/>
        <w:t xml:space="preserve">Feier der Osternacht f. Walburga Klein (n. M. Richter) mit Segnung der Osterspeisen </w:t>
      </w:r>
    </w:p>
    <w:p w:rsidR="00CA1C11" w:rsidRPr="00B4361B" w:rsidRDefault="00CA1C11" w:rsidP="00911131">
      <w:pPr>
        <w:pStyle w:val="Sonntag"/>
        <w:tabs>
          <w:tab w:val="clear" w:pos="7513"/>
          <w:tab w:val="right" w:pos="2127"/>
          <w:tab w:val="right" w:pos="7655"/>
        </w:tabs>
        <w:ind w:left="2268" w:hanging="2268"/>
      </w:pPr>
      <w:r w:rsidRPr="00B4361B">
        <w:t xml:space="preserve"> Hochfest der Auferstehung des Herrn, Ostersonntag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04.04.</w:t>
      </w:r>
      <w:r w:rsidRPr="00C0338E">
        <w:tab/>
        <w:t>Hir</w:t>
      </w:r>
      <w:r w:rsidRPr="00C0338E">
        <w:tab/>
        <w:t>9.00</w:t>
      </w:r>
      <w:r w:rsidRPr="00C0338E">
        <w:tab/>
        <w:t xml:space="preserve">Hl. Messe zum Dank (n. M.) mit  Segnung der Osterspeisen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</w:t>
      </w:r>
      <w:r w:rsidRPr="00C0338E">
        <w:tab/>
      </w:r>
      <w:r w:rsidRPr="00C0338E">
        <w:tab/>
        <w:t>Nk</w:t>
      </w:r>
      <w:r w:rsidRPr="00C0338E">
        <w:tab/>
        <w:t>9.00</w:t>
      </w:r>
      <w:r w:rsidRPr="00C0338E">
        <w:tab/>
        <w:t xml:space="preserve">Pfarrgottesdienst mit Segnung der Osterspeisen     </w:t>
      </w:r>
      <w:r w:rsidRPr="00C0338E">
        <w:tab/>
        <w:t xml:space="preserve">mit Pfr. Plank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10.30</w:t>
      </w:r>
      <w:r w:rsidRPr="00C0338E">
        <w:tab/>
        <w:t xml:space="preserve">Hl. Messe f. Eltern Ottilie und Josef Strobl (n. M. Dengler)  mit Segnung der Osterspeisen  </w:t>
      </w:r>
    </w:p>
    <w:p w:rsidR="00CA1C11" w:rsidRPr="00B4361B" w:rsidRDefault="00CA1C11" w:rsidP="00911131">
      <w:pPr>
        <w:pStyle w:val="Sonntag"/>
        <w:tabs>
          <w:tab w:val="clear" w:pos="7513"/>
          <w:tab w:val="right" w:pos="2127"/>
          <w:tab w:val="right" w:pos="7655"/>
        </w:tabs>
        <w:ind w:left="2268" w:hanging="2268"/>
      </w:pPr>
      <w:r w:rsidRPr="00B4361B">
        <w:t xml:space="preserve"> Ostermontag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  <w:rPr>
          <w:sz w:val="16"/>
          <w:szCs w:val="16"/>
        </w:rPr>
      </w:pPr>
    </w:p>
    <w:p w:rsidR="00CA1C11" w:rsidRPr="00C0338E" w:rsidRDefault="00777C26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>
        <w:t xml:space="preserve"> Mo</w:t>
      </w:r>
      <w:r>
        <w:tab/>
        <w:t>05.04.</w:t>
      </w:r>
      <w:r>
        <w:tab/>
        <w:t>Pom</w:t>
      </w:r>
      <w:r w:rsidR="00CA1C11" w:rsidRPr="00C0338E">
        <w:tab/>
        <w:t>9.00</w:t>
      </w:r>
      <w:r w:rsidR="00CA1C11" w:rsidRPr="00C0338E">
        <w:tab/>
        <w:t>Hl. Messe f. Ottilie Roller (n. M. Roller)</w:t>
      </w:r>
      <w:r w:rsidR="00CA1C11" w:rsidRPr="00C0338E">
        <w:tab/>
        <w:t xml:space="preserve">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</w:t>
      </w:r>
      <w:r w:rsidRPr="00C0338E">
        <w:tab/>
      </w:r>
      <w:r w:rsidRPr="00C0338E">
        <w:tab/>
        <w:t>Etz</w:t>
      </w:r>
      <w:r w:rsidRPr="00C0338E">
        <w:tab/>
        <w:t>9.00</w:t>
      </w:r>
      <w:r w:rsidRPr="00C0338E">
        <w:tab/>
        <w:t xml:space="preserve">Hl. Messe  </w:t>
      </w:r>
      <w:r w:rsidR="00777C26">
        <w:tab/>
      </w:r>
      <w:r w:rsidR="00777C26" w:rsidRPr="00C0338E">
        <w:t>mit Pfr. Plank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lastRenderedPageBreak/>
        <w:t xml:space="preserve"> </w:t>
      </w:r>
      <w:r w:rsidRPr="00C0338E">
        <w:tab/>
      </w:r>
      <w:r w:rsidRPr="00C0338E">
        <w:tab/>
        <w:t>Fürn</w:t>
      </w:r>
      <w:r w:rsidRPr="00C0338E">
        <w:tab/>
        <w:t>10.30</w:t>
      </w:r>
      <w:r w:rsidRPr="00C0338E">
        <w:tab/>
        <w:t>Hl. Messe f. den Frieden auf der Welt (n. M.)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06.04.</w:t>
      </w:r>
      <w:r w:rsidRPr="00C0338E">
        <w:tab/>
        <w:t>Hap</w:t>
      </w:r>
      <w:r w:rsidRPr="00C0338E">
        <w:tab/>
        <w:t>18.00</w:t>
      </w:r>
      <w:r w:rsidRPr="00C0338E">
        <w:tab/>
        <w:t xml:space="preserve">Hl. Messe f. Anneliese Klosterhuber (n. M. Steiger) </w:t>
      </w:r>
    </w:p>
    <w:p w:rsidR="00CA1C11" w:rsidRPr="00C0338E" w:rsidRDefault="00CA1C11" w:rsidP="00B4361B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07.04.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19.00</w:t>
      </w:r>
      <w:r w:rsidRPr="00C0338E">
        <w:tab/>
        <w:t>Hl</w:t>
      </w:r>
      <w:r>
        <w:t>. Messe f. Angehörige Hartmann (n. M. Hartmann)</w:t>
      </w:r>
      <w:r>
        <w:tab/>
      </w:r>
      <w:r w:rsidRPr="00C0338E">
        <w:t xml:space="preserve"> </w:t>
      </w:r>
      <w:r>
        <w:t>(</w:t>
      </w:r>
      <w:r w:rsidRPr="00C0338E">
        <w:t>Pfr. Plank</w:t>
      </w:r>
      <w:r>
        <w:t>)</w:t>
      </w:r>
      <w:r w:rsidRPr="00C0338E">
        <w:t xml:space="preserve">  </w:t>
      </w:r>
    </w:p>
    <w:p w:rsidR="00CA1C11" w:rsidRPr="00C0338E" w:rsidRDefault="00CA1C11" w:rsidP="00911131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08.04.</w:t>
      </w:r>
      <w:r w:rsidRPr="00C0338E">
        <w:tab/>
        <w:t>Pom</w:t>
      </w:r>
      <w:r w:rsidRPr="00C0338E">
        <w:tab/>
        <w:t>18.00</w:t>
      </w:r>
      <w:r w:rsidRPr="00C0338E">
        <w:tab/>
        <w:t>Hl. Messe nach Meinung</w:t>
      </w:r>
    </w:p>
    <w:p w:rsidR="00CA1C11" w:rsidRPr="00C0338E" w:rsidRDefault="00CA1C11" w:rsidP="00911131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09.04.</w:t>
      </w:r>
      <w:r w:rsidRPr="00C0338E">
        <w:tab/>
        <w:t>Hir</w:t>
      </w:r>
      <w:r w:rsidRPr="00C0338E">
        <w:tab/>
        <w:t>18.00</w:t>
      </w:r>
      <w:r w:rsidRPr="00C0338E">
        <w:tab/>
        <w:t>Hl. Messe um Gesundheit von Luis (n. M.)</w:t>
      </w:r>
    </w:p>
    <w:p w:rsidR="00CA1C11" w:rsidRPr="00C0338E" w:rsidRDefault="00CA1C11" w:rsidP="004B1E76">
      <w:pPr>
        <w:pStyle w:val="Tag"/>
        <w:tabs>
          <w:tab w:val="clear" w:pos="7513"/>
          <w:tab w:val="right" w:pos="2127"/>
          <w:tab w:val="left" w:pos="2268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10.04.</w:t>
      </w:r>
      <w:r w:rsidRPr="00C0338E">
        <w:tab/>
        <w:t>Hap</w:t>
      </w:r>
      <w:r w:rsidRPr="00C0338E">
        <w:tab/>
        <w:t>18.00</w:t>
      </w:r>
      <w:r w:rsidRPr="00C0338E">
        <w:tab/>
        <w:t xml:space="preserve">Hl. Messe f. Angehörige Klein und Bayer (n. M. Bayer) </w:t>
      </w:r>
    </w:p>
    <w:p w:rsidR="00CA1C11" w:rsidRPr="00C0338E" w:rsidRDefault="00777C26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>
        <w:tab/>
      </w:r>
      <w:r w:rsidR="00CA1C11" w:rsidRPr="00C0338E">
        <w:tab/>
        <w:t>Nk</w:t>
      </w:r>
      <w:r w:rsidR="00CA1C11" w:rsidRPr="00C0338E">
        <w:tab/>
        <w:t>19.00</w:t>
      </w:r>
      <w:r w:rsidR="00CA1C11" w:rsidRPr="00C0338E">
        <w:tab/>
        <w:t xml:space="preserve">Holy Hour mit Jugend 2000 </w:t>
      </w:r>
      <w:r w:rsidR="00CA1C11" w:rsidRPr="00C0338E">
        <w:rPr>
          <w:i/>
        </w:rPr>
        <w:t xml:space="preserve"> (bis ca. 21 Uhr)</w:t>
      </w:r>
    </w:p>
    <w:p w:rsidR="00CA1C11" w:rsidRPr="00B4361B" w:rsidRDefault="00CA1C11" w:rsidP="00911131">
      <w:pPr>
        <w:pStyle w:val="Sonntag"/>
        <w:pBdr>
          <w:top w:val="single" w:sz="4" w:space="0" w:color="auto"/>
        </w:pBdr>
        <w:tabs>
          <w:tab w:val="clear" w:pos="7513"/>
          <w:tab w:val="right" w:pos="2127"/>
          <w:tab w:val="right" w:pos="7655"/>
        </w:tabs>
        <w:ind w:left="2268" w:hanging="2268"/>
      </w:pPr>
      <w:r w:rsidRPr="00B4361B">
        <w:tab/>
        <w:t xml:space="preserve"> Sonntag der göttl. Barmherzigkeit - Weißer Sonntag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11.04.</w:t>
      </w:r>
      <w:r w:rsidRPr="00C0338E">
        <w:tab/>
        <w:t>Hhf</w:t>
      </w:r>
      <w:r w:rsidRPr="00C0338E">
        <w:tab/>
        <w:t>9.00</w:t>
      </w:r>
      <w:r w:rsidRPr="00C0338E">
        <w:tab/>
        <w:t xml:space="preserve">Hl. Messe f. Mutter Rosa Nickl und Angehörige der Familien Nickl aus Naslitz, Friedl und Knörl  (n. M. Barfuß)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Nk</w:t>
      </w:r>
      <w:r w:rsidRPr="00C0338E">
        <w:tab/>
        <w:t>10.30</w:t>
      </w:r>
      <w:r w:rsidRPr="00C0338E">
        <w:tab/>
        <w:t xml:space="preserve">Pfarrgottesdienst 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Mo</w:t>
      </w:r>
      <w:r w:rsidRPr="00C0338E">
        <w:tab/>
        <w:t>12.04.</w:t>
      </w:r>
      <w:r w:rsidRPr="00C0338E">
        <w:tab/>
        <w:t>Pom</w:t>
      </w:r>
      <w:r w:rsidRPr="00C0338E">
        <w:tab/>
        <w:t>15.45</w:t>
      </w:r>
      <w:r w:rsidRPr="00C0338E">
        <w:tab/>
        <w:t>Hl. Messe f. Ewald G</w:t>
      </w:r>
      <w:r>
        <w:t>rindel (n. M.)</w:t>
      </w:r>
      <w:r>
        <w:tab/>
        <w:t>(Awo</w:t>
      </w:r>
      <w:r w:rsidRPr="00C0338E">
        <w:t>-Heim)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13.04.</w:t>
      </w:r>
      <w:r w:rsidRPr="00C0338E">
        <w:tab/>
        <w:t>Hap</w:t>
      </w:r>
      <w:r w:rsidRPr="00C0338E">
        <w:tab/>
        <w:t>18.00</w:t>
      </w:r>
      <w:r w:rsidRPr="00C0338E">
        <w:tab/>
        <w:t>Hl. Messe f. Rosemarie Kölbert (n. M. Steiger)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14.04.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19.00</w:t>
      </w:r>
      <w:r w:rsidRPr="00C0338E">
        <w:tab/>
        <w:t>Hl. Messe f. Eltern und Angehörige der Familie</w:t>
      </w:r>
      <w:r>
        <w:t>n</w:t>
      </w:r>
      <w:r w:rsidRPr="00C0338E">
        <w:t xml:space="preserve"> Zollbrecht und Federl (Zollbrecht) </w:t>
      </w:r>
      <w:r w:rsidRPr="00C0338E">
        <w:tab/>
        <w:t xml:space="preserve">mit Pfr. Plank  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15.04.</w:t>
      </w:r>
      <w:r w:rsidRPr="00C0338E">
        <w:tab/>
        <w:t>Pom</w:t>
      </w:r>
      <w:r w:rsidRPr="00C0338E">
        <w:tab/>
        <w:t>18.00</w:t>
      </w:r>
      <w:r w:rsidRPr="00C0338E">
        <w:tab/>
        <w:t>Hl. Messe für Cäcilie und Xaver Setterle (n. M.)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16.04.</w:t>
      </w:r>
      <w:r w:rsidRPr="00C0338E">
        <w:tab/>
        <w:t>Hir</w:t>
      </w:r>
      <w:r w:rsidRPr="00C0338E">
        <w:tab/>
        <w:t>18.00</w:t>
      </w:r>
      <w:r w:rsidRPr="00C0338E">
        <w:tab/>
        <w:t>Hl. Messe z. Ehren der Gottesmutter (n. M.)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17.04.</w:t>
      </w:r>
      <w:r w:rsidRPr="00C0338E">
        <w:tab/>
        <w:t>Hbg</w:t>
      </w:r>
      <w:r w:rsidRPr="00C0338E">
        <w:tab/>
        <w:t>18.00</w:t>
      </w:r>
      <w:r w:rsidRPr="00C0338E">
        <w:tab/>
        <w:t xml:space="preserve">Hl. Messe z. immerwährenden Hilfe Mariens (n. M. Dengler) </w:t>
      </w:r>
      <w:r w:rsidRPr="00C0338E">
        <w:br/>
        <w:t xml:space="preserve"> </w:t>
      </w:r>
      <w:r w:rsidRPr="00C0338E">
        <w:tab/>
        <w:t>mit Pfr. Plank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</w:pPr>
      <w:r w:rsidRPr="00C0338E">
        <w:tab/>
      </w:r>
      <w:r w:rsidRPr="00C0338E">
        <w:tab/>
        <w:t>Nk</w:t>
      </w:r>
      <w:r w:rsidRPr="00C0338E">
        <w:tab/>
        <w:t>18.00</w:t>
      </w:r>
      <w:r w:rsidRPr="00C0338E">
        <w:tab/>
        <w:t xml:space="preserve">Jubelkommunion </w:t>
      </w:r>
    </w:p>
    <w:p w:rsidR="00CA1C11" w:rsidRPr="00B4361B" w:rsidRDefault="00CA1C11" w:rsidP="00911131">
      <w:pPr>
        <w:pStyle w:val="Sonntag"/>
        <w:tabs>
          <w:tab w:val="clear" w:pos="7513"/>
          <w:tab w:val="right" w:pos="2127"/>
          <w:tab w:val="right" w:pos="7655"/>
        </w:tabs>
        <w:ind w:left="2268" w:hanging="2268"/>
      </w:pPr>
      <w:r w:rsidRPr="00B4361B">
        <w:t xml:space="preserve"> 3. Sonntag der Osterzeit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18.04.</w:t>
      </w:r>
      <w:r w:rsidRPr="00C0338E">
        <w:tab/>
        <w:t>Nk</w:t>
      </w:r>
      <w:r w:rsidRPr="00C0338E">
        <w:tab/>
        <w:t>9.00</w:t>
      </w:r>
      <w:r w:rsidRPr="00C0338E">
        <w:tab/>
        <w:t xml:space="preserve">Pfarrgottesdienst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  <w:rPr>
          <w:lang w:val="it-IT"/>
        </w:rPr>
      </w:pPr>
      <w:r w:rsidRPr="00C0338E">
        <w:tab/>
      </w:r>
      <w:r w:rsidRPr="00C0338E">
        <w:tab/>
        <w:t>Pom</w:t>
      </w:r>
      <w:r w:rsidRPr="00C0338E">
        <w:tab/>
        <w:t>10.30</w:t>
      </w:r>
      <w:r w:rsidRPr="00C0338E">
        <w:tab/>
        <w:t xml:space="preserve">Hl. </w:t>
      </w:r>
      <w:r w:rsidRPr="00C0338E">
        <w:rPr>
          <w:lang w:val="it-IT"/>
        </w:rPr>
        <w:t xml:space="preserve">Messe f. Otto Roller (n. M.) 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</w:pPr>
      <w:r w:rsidRPr="00C0338E">
        <w:rPr>
          <w:lang w:val="it-IT"/>
        </w:rPr>
        <w:t xml:space="preserve">    </w:t>
      </w:r>
      <w:r w:rsidRPr="00C0338E">
        <w:t>Mo</w:t>
      </w:r>
      <w:r w:rsidRPr="00C0338E">
        <w:tab/>
        <w:t>19.04.</w:t>
      </w:r>
      <w:r w:rsidRPr="00C0338E">
        <w:tab/>
        <w:t>See</w:t>
      </w:r>
      <w:r w:rsidRPr="00C0338E">
        <w:tab/>
        <w:t>15.30</w:t>
      </w:r>
      <w:r w:rsidRPr="00C0338E">
        <w:tab/>
        <w:t xml:space="preserve">Hl. Messe f. den Frieden auf der Welt </w:t>
      </w:r>
      <w:r w:rsidRPr="00C0338E">
        <w:tab/>
        <w:t xml:space="preserve">  (Haus Morgenhöhe)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Di</w:t>
      </w:r>
      <w:r w:rsidRPr="00C0338E">
        <w:tab/>
        <w:t>20.04.</w:t>
      </w:r>
      <w:r w:rsidRPr="00C0338E">
        <w:tab/>
        <w:t>Hap</w:t>
      </w:r>
      <w:r w:rsidRPr="00C0338E">
        <w:tab/>
        <w:t>18.00</w:t>
      </w:r>
      <w:r w:rsidRPr="00C0338E">
        <w:tab/>
        <w:t>Hl. Messe f. Angehörige Klein und Bayer (n. M. Bayer)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Mi</w:t>
      </w:r>
      <w:r w:rsidRPr="00C0338E">
        <w:tab/>
        <w:t>21.04.</w:t>
      </w:r>
      <w:r w:rsidRPr="00C0338E">
        <w:tab/>
        <w:t>Nk</w:t>
      </w:r>
      <w:r w:rsidRPr="00C0338E">
        <w:tab/>
        <w:t>18.00</w:t>
      </w:r>
      <w:r w:rsidRPr="00C0338E">
        <w:tab/>
        <w:t xml:space="preserve">Hl. Messe 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ab/>
      </w:r>
      <w:r w:rsidRPr="00C0338E">
        <w:tab/>
        <w:t>Hbg</w:t>
      </w:r>
      <w:r w:rsidRPr="00C0338E">
        <w:tab/>
        <w:t>19.00</w:t>
      </w:r>
      <w:r w:rsidRPr="00C0338E">
        <w:tab/>
        <w:t>Hl. Messe f. Renate und Hans (n. M.)</w:t>
      </w:r>
      <w:r w:rsidRPr="00C0338E">
        <w:tab/>
        <w:t xml:space="preserve">mit Pfr. Plank  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Do</w:t>
      </w:r>
      <w:r w:rsidRPr="00C0338E">
        <w:tab/>
        <w:t>22.04.</w:t>
      </w:r>
      <w:r w:rsidRPr="00C0338E">
        <w:tab/>
        <w:t>Pom</w:t>
      </w:r>
      <w:r w:rsidRPr="00C0338E">
        <w:tab/>
        <w:t>18.00</w:t>
      </w:r>
      <w:r w:rsidRPr="00C0338E">
        <w:tab/>
        <w:t xml:space="preserve">Hl. Messe nach Meinung </w:t>
      </w: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Fr</w:t>
      </w:r>
      <w:r w:rsidRPr="00C0338E">
        <w:tab/>
        <w:t>23.04.</w:t>
      </w:r>
      <w:r w:rsidRPr="00C0338E">
        <w:tab/>
        <w:t>Hir</w:t>
      </w:r>
      <w:r w:rsidRPr="00C0338E">
        <w:tab/>
        <w:t>18.00</w:t>
      </w:r>
      <w:r w:rsidRPr="00C0338E">
        <w:tab/>
        <w:t>Hl. Messe zu Ehren der Gottesmutter (n. M.)</w:t>
      </w:r>
    </w:p>
    <w:p w:rsidR="00CA1C11" w:rsidRPr="00C0338E" w:rsidRDefault="00CA1C11" w:rsidP="00B4361B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Sa</w:t>
      </w:r>
      <w:r w:rsidRPr="00C0338E">
        <w:tab/>
        <w:t>24.0</w:t>
      </w:r>
      <w:r>
        <w:t>4.</w:t>
      </w:r>
      <w:r>
        <w:tab/>
        <w:t>Hbg</w:t>
      </w:r>
      <w:r>
        <w:tab/>
        <w:t>18.00</w:t>
      </w:r>
      <w:r>
        <w:tab/>
        <w:t>Hl. Messe f.</w:t>
      </w:r>
      <w:r w:rsidRPr="00C0338E">
        <w:t xml:space="preserve"> Franz Wölfel (n. M. Bayerl)</w:t>
      </w:r>
      <w:r w:rsidRPr="00C0338E">
        <w:tab/>
        <w:t>mit Pfr. Plank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</w:pPr>
      <w:r w:rsidRPr="00C0338E">
        <w:tab/>
      </w:r>
      <w:r w:rsidRPr="00C0338E">
        <w:tab/>
        <w:t>Nk</w:t>
      </w:r>
      <w:r w:rsidRPr="00C0338E">
        <w:tab/>
        <w:t>18.00</w:t>
      </w:r>
      <w:r w:rsidRPr="00C0338E">
        <w:tab/>
        <w:t>Hl. Messe</w:t>
      </w:r>
    </w:p>
    <w:p w:rsidR="00CA1C11" w:rsidRPr="00B4361B" w:rsidRDefault="00CA1C11" w:rsidP="00911131">
      <w:pPr>
        <w:pStyle w:val="Sonntag"/>
        <w:tabs>
          <w:tab w:val="clear" w:pos="7513"/>
          <w:tab w:val="right" w:pos="2127"/>
          <w:tab w:val="right" w:pos="7655"/>
        </w:tabs>
        <w:ind w:left="2268" w:hanging="2268"/>
      </w:pPr>
      <w:r>
        <w:t xml:space="preserve"> 4</w:t>
      </w:r>
      <w:r w:rsidRPr="00B4361B">
        <w:t>. Sonntag der Osterzeit</w:t>
      </w:r>
      <w:r w:rsidRPr="00B4361B">
        <w:tab/>
      </w:r>
    </w:p>
    <w:p w:rsidR="00CA1C11" w:rsidRPr="00B4361B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  <w:rPr>
          <w:sz w:val="16"/>
          <w:szCs w:val="16"/>
        </w:rPr>
      </w:pPr>
    </w:p>
    <w:p w:rsidR="00CA1C11" w:rsidRPr="00C0338E" w:rsidRDefault="00CA1C11" w:rsidP="00911131">
      <w:pPr>
        <w:pStyle w:val="Tag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268"/>
      </w:pPr>
      <w:r w:rsidRPr="00C0338E">
        <w:t xml:space="preserve"> So</w:t>
      </w:r>
      <w:r w:rsidRPr="00C0338E">
        <w:tab/>
        <w:t>25.</w:t>
      </w:r>
      <w:r w:rsidR="0050138D">
        <w:t>04.</w:t>
      </w:r>
      <w:r w:rsidR="0050138D">
        <w:tab/>
        <w:t>Hap</w:t>
      </w:r>
      <w:r w:rsidR="0050138D">
        <w:tab/>
        <w:t>9.00</w:t>
      </w:r>
      <w:r w:rsidR="0050138D">
        <w:tab/>
        <w:t xml:space="preserve">Pfarrgottesdienst </w:t>
      </w:r>
      <w:r w:rsidR="0050138D" w:rsidRPr="0050138D">
        <w:t>f. Emmanuel Kramer (</w:t>
      </w:r>
      <w:r w:rsidR="0050138D">
        <w:t xml:space="preserve">n. M. </w:t>
      </w:r>
      <w:r w:rsidR="0050138D" w:rsidRPr="0050138D">
        <w:t>Roller)</w:t>
      </w:r>
    </w:p>
    <w:p w:rsidR="00CA1C11" w:rsidRPr="00C0338E" w:rsidRDefault="00CA1C11" w:rsidP="00911131">
      <w:pPr>
        <w:pStyle w:val="Termin"/>
        <w:tabs>
          <w:tab w:val="clear" w:pos="2495"/>
          <w:tab w:val="clear" w:pos="2608"/>
          <w:tab w:val="clear" w:pos="7513"/>
          <w:tab w:val="right" w:pos="2127"/>
          <w:tab w:val="right" w:pos="7655"/>
        </w:tabs>
        <w:ind w:left="2268" w:hanging="2410"/>
      </w:pPr>
      <w:r w:rsidRPr="00C0338E">
        <w:t xml:space="preserve">    </w:t>
      </w:r>
      <w:r w:rsidRPr="00C0338E">
        <w:tab/>
      </w:r>
      <w:r w:rsidRPr="00C0338E">
        <w:tab/>
        <w:t>Nk</w:t>
      </w:r>
      <w:r w:rsidRPr="00C0338E">
        <w:tab/>
        <w:t>10.30</w:t>
      </w:r>
      <w:r w:rsidRPr="00C0338E">
        <w:tab/>
        <w:t>Hl. Messe</w:t>
      </w:r>
    </w:p>
    <w:p w:rsidR="00CA1C11" w:rsidRDefault="00CA1C11" w:rsidP="00911131">
      <w:pPr>
        <w:tabs>
          <w:tab w:val="right" w:pos="2127"/>
          <w:tab w:val="left" w:pos="3600"/>
          <w:tab w:val="right" w:pos="7655"/>
        </w:tabs>
        <w:ind w:left="2268" w:hanging="2268"/>
        <w:rPr>
          <w:rFonts w:ascii="Arial Narrow" w:hAnsi="Arial Narrow"/>
          <w:b/>
        </w:rPr>
      </w:pPr>
    </w:p>
    <w:p w:rsidR="00CA1C11" w:rsidRPr="00B1579B" w:rsidRDefault="00CA1C11" w:rsidP="00911131">
      <w:pPr>
        <w:tabs>
          <w:tab w:val="right" w:pos="2127"/>
          <w:tab w:val="left" w:pos="3600"/>
          <w:tab w:val="right" w:pos="7655"/>
        </w:tabs>
        <w:ind w:left="2268" w:hanging="226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B1579B">
        <w:rPr>
          <w:rFonts w:ascii="Arial Narrow" w:hAnsi="Arial Narrow"/>
          <w:b/>
        </w:rPr>
        <w:t>Abkürzungen:</w:t>
      </w:r>
      <w:r w:rsidRPr="00B1579B">
        <w:rPr>
          <w:rFonts w:ascii="Arial Narrow" w:hAnsi="Arial Narrow"/>
        </w:rPr>
        <w:t xml:space="preserve">    </w:t>
      </w:r>
    </w:p>
    <w:p w:rsidR="00CA1C11" w:rsidRPr="00911131" w:rsidRDefault="00CA1C11" w:rsidP="00B172F8">
      <w:pPr>
        <w:tabs>
          <w:tab w:val="right" w:pos="0"/>
          <w:tab w:val="left" w:pos="3600"/>
          <w:tab w:val="right" w:pos="7655"/>
        </w:tabs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sz w:val="23"/>
          <w:szCs w:val="23"/>
        </w:rPr>
        <w:lastRenderedPageBreak/>
        <w:t xml:space="preserve"> </w:t>
      </w:r>
      <w:r w:rsidRPr="00911131">
        <w:rPr>
          <w:rFonts w:ascii="Arial Narrow" w:hAnsi="Arial Narrow"/>
          <w:sz w:val="23"/>
          <w:szCs w:val="23"/>
        </w:rPr>
        <w:t xml:space="preserve">Etz – Etzelwang, Hap – Happurg, Hbg – Heldmannsberg, Hhf –   Hartmannshof, </w:t>
      </w:r>
      <w:r>
        <w:rPr>
          <w:rFonts w:ascii="Arial Narrow" w:hAnsi="Arial Narrow"/>
          <w:sz w:val="23"/>
          <w:szCs w:val="23"/>
        </w:rPr>
        <w:t xml:space="preserve">Hir –   </w:t>
      </w:r>
      <w:r>
        <w:rPr>
          <w:rFonts w:ascii="Arial Narrow" w:hAnsi="Arial Narrow"/>
          <w:sz w:val="23"/>
          <w:szCs w:val="23"/>
        </w:rPr>
        <w:br/>
        <w:t xml:space="preserve"> </w:t>
      </w:r>
      <w:r w:rsidRPr="00911131">
        <w:rPr>
          <w:rFonts w:ascii="Arial Narrow" w:hAnsi="Arial Narrow"/>
          <w:sz w:val="23"/>
          <w:szCs w:val="23"/>
        </w:rPr>
        <w:t>Hirschbach, Hoh –   Hohenstadt, Neukirchen – Nk, Pom – Pommelsbrunn, Vor - Vorra</w:t>
      </w:r>
    </w:p>
    <w:sectPr w:rsidR="00CA1C11" w:rsidRPr="00911131" w:rsidSect="003A4F7C">
      <w:headerReference w:type="first" r:id="rId7"/>
      <w:pgSz w:w="8391" w:h="11907" w:code="11"/>
      <w:pgMar w:top="340" w:right="169" w:bottom="142" w:left="284" w:header="283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C11" w:rsidRDefault="00CA1C11" w:rsidP="00AA0D48">
      <w:r>
        <w:separator/>
      </w:r>
    </w:p>
  </w:endnote>
  <w:endnote w:type="continuationSeparator" w:id="0">
    <w:p w:rsidR="00CA1C11" w:rsidRDefault="00CA1C11" w:rsidP="00AA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FAntique">
    <w:altName w:val="Bookman Old Style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C11" w:rsidRDefault="00CA1C11" w:rsidP="00AA0D48">
      <w:r>
        <w:separator/>
      </w:r>
    </w:p>
  </w:footnote>
  <w:footnote w:type="continuationSeparator" w:id="0">
    <w:p w:rsidR="00CA1C11" w:rsidRDefault="00CA1C11" w:rsidP="00AA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0" w:type="dxa"/>
      <w:tblInd w:w="-110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7" w:type="dxa"/>
        <w:left w:w="70" w:type="dxa"/>
        <w:bottom w:w="17" w:type="dxa"/>
        <w:right w:w="70" w:type="dxa"/>
      </w:tblCellMar>
      <w:tblLook w:val="0000" w:firstRow="0" w:lastRow="0" w:firstColumn="0" w:lastColumn="0" w:noHBand="0" w:noVBand="0"/>
    </w:tblPr>
    <w:tblGrid>
      <w:gridCol w:w="7920"/>
    </w:tblGrid>
    <w:tr w:rsidR="00CA1C11" w:rsidRPr="00890EA0" w:rsidTr="00324B0B">
      <w:trPr>
        <w:cantSplit/>
        <w:trHeight w:val="2856"/>
      </w:trPr>
      <w:tc>
        <w:tcPr>
          <w:tcW w:w="7920" w:type="dxa"/>
          <w:tcBorders>
            <w:top w:val="nil"/>
            <w:bottom w:val="nil"/>
            <w:right w:val="nil"/>
          </w:tcBorders>
        </w:tcPr>
        <w:p w:rsidR="00CA1C11" w:rsidRDefault="00CA1C11" w:rsidP="00AA0D48"/>
        <w:tbl>
          <w:tblPr>
            <w:tblpPr w:leftFromText="141" w:rightFromText="141" w:horzAnchor="page" w:tblpX="1" w:tblpY="-1087"/>
            <w:tblOverlap w:val="never"/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93"/>
            <w:gridCol w:w="5984"/>
          </w:tblGrid>
          <w:tr w:rsidR="00CA1C11" w:rsidTr="00324B0B">
            <w:trPr>
              <w:trHeight w:val="1038"/>
            </w:trPr>
            <w:tc>
              <w:tcPr>
                <w:tcW w:w="1493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CA1C11" w:rsidRDefault="001C6BAF" w:rsidP="00AA0D48"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705485" cy="705485"/>
                      <wp:effectExtent l="0" t="0" r="0" b="0"/>
                      <wp:docPr id="1" name="Grafik 2" descr="hberg-zeichnung-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" descr="hberg-zeichnung-logo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5485" cy="705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8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CA1C11" w:rsidRDefault="00CA1C11" w:rsidP="00AA0D48">
                <w:pPr>
                  <w:rPr>
                    <w:rFonts w:ascii="Palatino Linotype" w:hAnsi="Palatino Linotype"/>
                    <w:sz w:val="32"/>
                    <w:szCs w:val="32"/>
                  </w:rPr>
                </w:pPr>
                <w:r>
                  <w:rPr>
                    <w:rFonts w:ascii="Palatino Linotype" w:hAnsi="Palatino Linotype"/>
                    <w:sz w:val="32"/>
                    <w:szCs w:val="32"/>
                  </w:rPr>
                  <w:t xml:space="preserve">  </w:t>
                </w:r>
                <w:r w:rsidRPr="0040349C">
                  <w:rPr>
                    <w:rFonts w:ascii="Palatino Linotype" w:hAnsi="Palatino Linotype"/>
                    <w:b/>
                    <w:sz w:val="32"/>
                    <w:szCs w:val="32"/>
                  </w:rPr>
                  <w:t>Katholische</w:t>
                </w:r>
                <w:r w:rsidRPr="00885E3A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Kirche</w:t>
                </w:r>
                <w:r>
                  <w:rPr>
                    <w:rFonts w:ascii="Palatino Linotype" w:hAnsi="Palatino Linotype"/>
                    <w:sz w:val="32"/>
                    <w:szCs w:val="32"/>
                  </w:rPr>
                  <w:t xml:space="preserve"> </w:t>
                </w:r>
                <w:r>
                  <w:rPr>
                    <w:rFonts w:ascii="Palatino Linotype" w:hAnsi="Palatino Linotype"/>
                    <w:sz w:val="32"/>
                    <w:szCs w:val="32"/>
                  </w:rPr>
                  <w:br/>
                  <w:t xml:space="preserve">  </w:t>
                </w:r>
                <w:r w:rsidRPr="00885E3A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in Heldmannsberg </w:t>
                </w:r>
                <w:r w:rsidRPr="00885E3A">
                  <w:rPr>
                    <w:rFonts w:ascii="Palatino Linotype" w:hAnsi="Palatino Linotype"/>
                    <w:b/>
                    <w:sz w:val="32"/>
                    <w:szCs w:val="32"/>
                    <w:vertAlign w:val="superscript"/>
                  </w:rPr>
                  <w:t>.</w:t>
                </w:r>
                <w:r w:rsidRPr="00885E3A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Pommelsbrunn</w:t>
                </w:r>
              </w:p>
            </w:tc>
          </w:tr>
          <w:tr w:rsidR="00CA1C11" w:rsidTr="00324B0B">
            <w:trPr>
              <w:trHeight w:val="295"/>
            </w:trPr>
            <w:tc>
              <w:tcPr>
                <w:tcW w:w="1493" w:type="dxa"/>
                <w:tcBorders>
                  <w:right w:val="single" w:sz="4" w:space="0" w:color="auto"/>
                </w:tcBorders>
              </w:tcPr>
              <w:p w:rsidR="00CA1C11" w:rsidRDefault="00CA1C11" w:rsidP="00AA0D48">
                <w:pPr>
                  <w:jc w:val="center"/>
                  <w:rPr>
                    <w:rFonts w:ascii="Arial" w:hAnsi="Arial"/>
                    <w:sz w:val="20"/>
                  </w:rPr>
                </w:pPr>
              </w:p>
            </w:tc>
            <w:tc>
              <w:tcPr>
                <w:tcW w:w="5984" w:type="dxa"/>
                <w:tcBorders>
                  <w:left w:val="single" w:sz="4" w:space="0" w:color="auto"/>
                </w:tcBorders>
              </w:tcPr>
              <w:p w:rsidR="00CA1C11" w:rsidRDefault="00CA1C11" w:rsidP="00AA0D48">
                <w:pPr>
                  <w:rPr>
                    <w:rFonts w:ascii="Palatino Linotype" w:hAnsi="Palatino Linotype"/>
                    <w:sz w:val="36"/>
                  </w:rPr>
                </w:pPr>
                <w:r>
                  <w:rPr>
                    <w:rFonts w:ascii="Palatino Linotype" w:hAnsi="Palatino Linotype"/>
                  </w:rPr>
                  <w:t xml:space="preserve">  Pfarramt </w:t>
                </w:r>
                <w:r>
                  <w:rPr>
                    <w:rFonts w:ascii="Palatino Linotype" w:hAnsi="Palatino Linotype"/>
                    <w:vertAlign w:val="superscript"/>
                  </w:rPr>
                  <w:t>.</w:t>
                </w:r>
                <w:r>
                  <w:rPr>
                    <w:rFonts w:ascii="Palatino Linotype" w:hAnsi="Palatino Linotype"/>
                  </w:rPr>
                  <w:t xml:space="preserve"> Eichenstraße 5 </w:t>
                </w:r>
                <w:r>
                  <w:rPr>
                    <w:rFonts w:ascii="Palatino Linotype" w:hAnsi="Palatino Linotype"/>
                    <w:vertAlign w:val="superscript"/>
                  </w:rPr>
                  <w:t>.</w:t>
                </w:r>
                <w:r>
                  <w:rPr>
                    <w:rFonts w:ascii="Palatino Linotype" w:hAnsi="Palatino Linotype"/>
                  </w:rPr>
                  <w:t xml:space="preserve"> 91224 Pommelsbrunn</w:t>
                </w:r>
              </w:p>
            </w:tc>
          </w:tr>
        </w:tbl>
        <w:p w:rsidR="00CA1C11" w:rsidRPr="000C1E9A" w:rsidRDefault="00CA1C11" w:rsidP="00AA0D48">
          <w:pPr>
            <w:jc w:val="center"/>
            <w:rPr>
              <w:rFonts w:ascii="Palatino Linotype" w:hAnsi="Palatino Linotype"/>
              <w:b/>
              <w:i/>
              <w:sz w:val="16"/>
              <w:szCs w:val="16"/>
            </w:rPr>
          </w:pPr>
        </w:p>
        <w:p w:rsidR="00CA1C11" w:rsidRPr="00AA0D48" w:rsidRDefault="00CA1C11" w:rsidP="00AA0D48">
          <w:pPr>
            <w:jc w:val="center"/>
            <w:rPr>
              <w:rFonts w:ascii="Palatino Linotype" w:hAnsi="Palatino Linotype"/>
              <w:b/>
              <w:i/>
              <w:sz w:val="72"/>
              <w:szCs w:val="72"/>
            </w:rPr>
          </w:pPr>
          <w:r w:rsidRPr="00402AB0">
            <w:rPr>
              <w:rFonts w:ascii="Palatino Linotype" w:hAnsi="Palatino Linotype"/>
              <w:b/>
              <w:i/>
              <w:sz w:val="72"/>
              <w:szCs w:val="72"/>
            </w:rPr>
            <w:t>Go</w:t>
          </w:r>
          <w:r>
            <w:rPr>
              <w:rFonts w:ascii="Palatino Linotype" w:hAnsi="Palatino Linotype"/>
              <w:b/>
              <w:i/>
              <w:sz w:val="72"/>
              <w:szCs w:val="72"/>
            </w:rPr>
            <w:t>ttesdienstanzeiger</w:t>
          </w:r>
        </w:p>
      </w:tc>
    </w:tr>
  </w:tbl>
  <w:p w:rsidR="00CA1C11" w:rsidRPr="006A5E26" w:rsidRDefault="00CA1C11" w:rsidP="00AA0D4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2E7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726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021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64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D21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6E8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0A8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8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7E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8A3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345"/>
    <w:multiLevelType w:val="hybridMultilevel"/>
    <w:tmpl w:val="D6340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F4F59"/>
    <w:multiLevelType w:val="hybridMultilevel"/>
    <w:tmpl w:val="56BC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BE34F8"/>
    <w:multiLevelType w:val="hybridMultilevel"/>
    <w:tmpl w:val="D04A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EC6AE3"/>
    <w:multiLevelType w:val="hybridMultilevel"/>
    <w:tmpl w:val="A95A5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attachedTemplate r:id="rId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BD"/>
    <w:rsid w:val="00003F8B"/>
    <w:rsid w:val="00004253"/>
    <w:rsid w:val="00005E6C"/>
    <w:rsid w:val="00010A8F"/>
    <w:rsid w:val="00011749"/>
    <w:rsid w:val="00012720"/>
    <w:rsid w:val="00022532"/>
    <w:rsid w:val="00023F71"/>
    <w:rsid w:val="00025A44"/>
    <w:rsid w:val="00030CB3"/>
    <w:rsid w:val="00031F9F"/>
    <w:rsid w:val="000342CD"/>
    <w:rsid w:val="00036E75"/>
    <w:rsid w:val="00042878"/>
    <w:rsid w:val="00044B97"/>
    <w:rsid w:val="00045A9E"/>
    <w:rsid w:val="00055005"/>
    <w:rsid w:val="0005687C"/>
    <w:rsid w:val="00057D8B"/>
    <w:rsid w:val="00064457"/>
    <w:rsid w:val="00065368"/>
    <w:rsid w:val="00065886"/>
    <w:rsid w:val="000728CE"/>
    <w:rsid w:val="00072C86"/>
    <w:rsid w:val="00072CBC"/>
    <w:rsid w:val="0007352D"/>
    <w:rsid w:val="00080C56"/>
    <w:rsid w:val="00085047"/>
    <w:rsid w:val="00091D75"/>
    <w:rsid w:val="00092885"/>
    <w:rsid w:val="00094B95"/>
    <w:rsid w:val="0009601A"/>
    <w:rsid w:val="000A097C"/>
    <w:rsid w:val="000A27A1"/>
    <w:rsid w:val="000A415B"/>
    <w:rsid w:val="000A510A"/>
    <w:rsid w:val="000A7C90"/>
    <w:rsid w:val="000B3396"/>
    <w:rsid w:val="000B4AB5"/>
    <w:rsid w:val="000B4B5F"/>
    <w:rsid w:val="000B5ABA"/>
    <w:rsid w:val="000C1E9A"/>
    <w:rsid w:val="000C290F"/>
    <w:rsid w:val="000C3C47"/>
    <w:rsid w:val="000E0635"/>
    <w:rsid w:val="000E59D3"/>
    <w:rsid w:val="000E64DF"/>
    <w:rsid w:val="000F5624"/>
    <w:rsid w:val="000F611C"/>
    <w:rsid w:val="000F6168"/>
    <w:rsid w:val="001035DC"/>
    <w:rsid w:val="00106426"/>
    <w:rsid w:val="00111941"/>
    <w:rsid w:val="00112D8C"/>
    <w:rsid w:val="001141A5"/>
    <w:rsid w:val="0011798B"/>
    <w:rsid w:val="00124EB7"/>
    <w:rsid w:val="00126A97"/>
    <w:rsid w:val="001273A4"/>
    <w:rsid w:val="00127697"/>
    <w:rsid w:val="0013044D"/>
    <w:rsid w:val="001341F0"/>
    <w:rsid w:val="001349A9"/>
    <w:rsid w:val="00137034"/>
    <w:rsid w:val="0014176F"/>
    <w:rsid w:val="00141CAF"/>
    <w:rsid w:val="0015226C"/>
    <w:rsid w:val="001546B2"/>
    <w:rsid w:val="0015697D"/>
    <w:rsid w:val="00160E0F"/>
    <w:rsid w:val="0016258E"/>
    <w:rsid w:val="00163B37"/>
    <w:rsid w:val="001654AA"/>
    <w:rsid w:val="00167D34"/>
    <w:rsid w:val="001715AA"/>
    <w:rsid w:val="00173ED4"/>
    <w:rsid w:val="00177A19"/>
    <w:rsid w:val="00177A1C"/>
    <w:rsid w:val="001800B6"/>
    <w:rsid w:val="00180EAE"/>
    <w:rsid w:val="00182101"/>
    <w:rsid w:val="00183675"/>
    <w:rsid w:val="00184021"/>
    <w:rsid w:val="00185AED"/>
    <w:rsid w:val="00187DAB"/>
    <w:rsid w:val="0019057D"/>
    <w:rsid w:val="0019416D"/>
    <w:rsid w:val="001A21C8"/>
    <w:rsid w:val="001A2CAD"/>
    <w:rsid w:val="001A2EE5"/>
    <w:rsid w:val="001A6F56"/>
    <w:rsid w:val="001B4A03"/>
    <w:rsid w:val="001B5CF3"/>
    <w:rsid w:val="001B62FC"/>
    <w:rsid w:val="001B7A94"/>
    <w:rsid w:val="001C0999"/>
    <w:rsid w:val="001C6BAF"/>
    <w:rsid w:val="001D2B1C"/>
    <w:rsid w:val="001D3662"/>
    <w:rsid w:val="001F162A"/>
    <w:rsid w:val="001F3A62"/>
    <w:rsid w:val="001F5863"/>
    <w:rsid w:val="001F6875"/>
    <w:rsid w:val="001F7BC9"/>
    <w:rsid w:val="002046A6"/>
    <w:rsid w:val="00210491"/>
    <w:rsid w:val="002115BD"/>
    <w:rsid w:val="00217DEF"/>
    <w:rsid w:val="002207D0"/>
    <w:rsid w:val="002231FC"/>
    <w:rsid w:val="00225362"/>
    <w:rsid w:val="00233D7D"/>
    <w:rsid w:val="00234365"/>
    <w:rsid w:val="00234C08"/>
    <w:rsid w:val="00234D87"/>
    <w:rsid w:val="0024283F"/>
    <w:rsid w:val="00245E7B"/>
    <w:rsid w:val="00250C9E"/>
    <w:rsid w:val="00251CAC"/>
    <w:rsid w:val="00252FAC"/>
    <w:rsid w:val="00252FE4"/>
    <w:rsid w:val="002606D8"/>
    <w:rsid w:val="00260ED9"/>
    <w:rsid w:val="00260F81"/>
    <w:rsid w:val="002637FC"/>
    <w:rsid w:val="00266A99"/>
    <w:rsid w:val="0026758D"/>
    <w:rsid w:val="00290CA6"/>
    <w:rsid w:val="00291D4C"/>
    <w:rsid w:val="00292205"/>
    <w:rsid w:val="0029259F"/>
    <w:rsid w:val="0029363E"/>
    <w:rsid w:val="00296805"/>
    <w:rsid w:val="00297849"/>
    <w:rsid w:val="002A7C8F"/>
    <w:rsid w:val="002A7F9F"/>
    <w:rsid w:val="002B2BB9"/>
    <w:rsid w:val="002B64CB"/>
    <w:rsid w:val="002B7577"/>
    <w:rsid w:val="002C19B3"/>
    <w:rsid w:val="002C2D84"/>
    <w:rsid w:val="002C36B5"/>
    <w:rsid w:val="002D0EE5"/>
    <w:rsid w:val="002D5ADC"/>
    <w:rsid w:val="002D6C83"/>
    <w:rsid w:val="002E6071"/>
    <w:rsid w:val="002E7F78"/>
    <w:rsid w:val="002F1F04"/>
    <w:rsid w:val="002F1F24"/>
    <w:rsid w:val="002F4D73"/>
    <w:rsid w:val="002F798E"/>
    <w:rsid w:val="0030110C"/>
    <w:rsid w:val="0030363C"/>
    <w:rsid w:val="00305A1C"/>
    <w:rsid w:val="00306006"/>
    <w:rsid w:val="00310CED"/>
    <w:rsid w:val="00311A47"/>
    <w:rsid w:val="00311BA8"/>
    <w:rsid w:val="00312A04"/>
    <w:rsid w:val="00314009"/>
    <w:rsid w:val="00317B3F"/>
    <w:rsid w:val="00320485"/>
    <w:rsid w:val="00321091"/>
    <w:rsid w:val="0032266B"/>
    <w:rsid w:val="00324B0B"/>
    <w:rsid w:val="00327DA1"/>
    <w:rsid w:val="00333380"/>
    <w:rsid w:val="003370D6"/>
    <w:rsid w:val="003400CA"/>
    <w:rsid w:val="00344CB2"/>
    <w:rsid w:val="00347DA4"/>
    <w:rsid w:val="00350306"/>
    <w:rsid w:val="00351A5E"/>
    <w:rsid w:val="00351AEA"/>
    <w:rsid w:val="003577FD"/>
    <w:rsid w:val="00360F25"/>
    <w:rsid w:val="00363045"/>
    <w:rsid w:val="00376C57"/>
    <w:rsid w:val="00377247"/>
    <w:rsid w:val="00380F29"/>
    <w:rsid w:val="00381B80"/>
    <w:rsid w:val="00382493"/>
    <w:rsid w:val="00384438"/>
    <w:rsid w:val="00386697"/>
    <w:rsid w:val="00392E5C"/>
    <w:rsid w:val="003A024F"/>
    <w:rsid w:val="003A14C6"/>
    <w:rsid w:val="003A1FBF"/>
    <w:rsid w:val="003A4F7C"/>
    <w:rsid w:val="003A6901"/>
    <w:rsid w:val="003B61B0"/>
    <w:rsid w:val="003C042B"/>
    <w:rsid w:val="003C5C74"/>
    <w:rsid w:val="003D042D"/>
    <w:rsid w:val="003D11FF"/>
    <w:rsid w:val="003D30B7"/>
    <w:rsid w:val="003D6BF7"/>
    <w:rsid w:val="003D7131"/>
    <w:rsid w:val="003D766F"/>
    <w:rsid w:val="003E6607"/>
    <w:rsid w:val="003E79F6"/>
    <w:rsid w:val="003F1279"/>
    <w:rsid w:val="003F2757"/>
    <w:rsid w:val="003F2C98"/>
    <w:rsid w:val="003F6ACC"/>
    <w:rsid w:val="003F7C05"/>
    <w:rsid w:val="00400ACA"/>
    <w:rsid w:val="00402AB0"/>
    <w:rsid w:val="0040349C"/>
    <w:rsid w:val="00404E7D"/>
    <w:rsid w:val="0040613C"/>
    <w:rsid w:val="0041251B"/>
    <w:rsid w:val="00414785"/>
    <w:rsid w:val="00415C66"/>
    <w:rsid w:val="004213A6"/>
    <w:rsid w:val="004213C4"/>
    <w:rsid w:val="004226FF"/>
    <w:rsid w:val="0042361E"/>
    <w:rsid w:val="00423AE0"/>
    <w:rsid w:val="00425F6C"/>
    <w:rsid w:val="0042663E"/>
    <w:rsid w:val="00427685"/>
    <w:rsid w:val="00432138"/>
    <w:rsid w:val="004345CB"/>
    <w:rsid w:val="00434871"/>
    <w:rsid w:val="004400BC"/>
    <w:rsid w:val="004417BA"/>
    <w:rsid w:val="00443B95"/>
    <w:rsid w:val="00445CEE"/>
    <w:rsid w:val="0044609B"/>
    <w:rsid w:val="00452314"/>
    <w:rsid w:val="00455D17"/>
    <w:rsid w:val="00456EE4"/>
    <w:rsid w:val="0046027D"/>
    <w:rsid w:val="00463433"/>
    <w:rsid w:val="004635A4"/>
    <w:rsid w:val="00472F5F"/>
    <w:rsid w:val="0047335D"/>
    <w:rsid w:val="00473DCD"/>
    <w:rsid w:val="00477853"/>
    <w:rsid w:val="00481EF9"/>
    <w:rsid w:val="0048337E"/>
    <w:rsid w:val="0048381D"/>
    <w:rsid w:val="00490C3A"/>
    <w:rsid w:val="00491BD3"/>
    <w:rsid w:val="00497087"/>
    <w:rsid w:val="004A2420"/>
    <w:rsid w:val="004A2636"/>
    <w:rsid w:val="004A3309"/>
    <w:rsid w:val="004A6C09"/>
    <w:rsid w:val="004A7E8E"/>
    <w:rsid w:val="004B1E76"/>
    <w:rsid w:val="004B7306"/>
    <w:rsid w:val="004C4DE7"/>
    <w:rsid w:val="004D0815"/>
    <w:rsid w:val="004D1DE8"/>
    <w:rsid w:val="004D3891"/>
    <w:rsid w:val="004E11F0"/>
    <w:rsid w:val="004E2543"/>
    <w:rsid w:val="004E6B51"/>
    <w:rsid w:val="004F10F6"/>
    <w:rsid w:val="004F2A76"/>
    <w:rsid w:val="004F5372"/>
    <w:rsid w:val="004F7FCA"/>
    <w:rsid w:val="00500658"/>
    <w:rsid w:val="0050138D"/>
    <w:rsid w:val="005021F3"/>
    <w:rsid w:val="00510218"/>
    <w:rsid w:val="00511A1B"/>
    <w:rsid w:val="005147CB"/>
    <w:rsid w:val="00515F5C"/>
    <w:rsid w:val="00521CC0"/>
    <w:rsid w:val="00523617"/>
    <w:rsid w:val="00526611"/>
    <w:rsid w:val="00527984"/>
    <w:rsid w:val="00532822"/>
    <w:rsid w:val="00532CFF"/>
    <w:rsid w:val="005431F5"/>
    <w:rsid w:val="005438FF"/>
    <w:rsid w:val="005463A9"/>
    <w:rsid w:val="00547205"/>
    <w:rsid w:val="005515F3"/>
    <w:rsid w:val="0055477D"/>
    <w:rsid w:val="00557F0C"/>
    <w:rsid w:val="00560971"/>
    <w:rsid w:val="00560C44"/>
    <w:rsid w:val="00572991"/>
    <w:rsid w:val="005757DE"/>
    <w:rsid w:val="00575C5E"/>
    <w:rsid w:val="00580124"/>
    <w:rsid w:val="0058770B"/>
    <w:rsid w:val="005974A8"/>
    <w:rsid w:val="00597D32"/>
    <w:rsid w:val="005A51AE"/>
    <w:rsid w:val="005A66A5"/>
    <w:rsid w:val="005B7773"/>
    <w:rsid w:val="005C01A3"/>
    <w:rsid w:val="005C17BB"/>
    <w:rsid w:val="005C4C89"/>
    <w:rsid w:val="005C5847"/>
    <w:rsid w:val="005C66DE"/>
    <w:rsid w:val="005C780D"/>
    <w:rsid w:val="005D2153"/>
    <w:rsid w:val="005D6A4A"/>
    <w:rsid w:val="005D71AE"/>
    <w:rsid w:val="005D7DA8"/>
    <w:rsid w:val="005E1165"/>
    <w:rsid w:val="005E3F8A"/>
    <w:rsid w:val="005F004D"/>
    <w:rsid w:val="005F172C"/>
    <w:rsid w:val="00603794"/>
    <w:rsid w:val="00605995"/>
    <w:rsid w:val="00605F52"/>
    <w:rsid w:val="00607BD1"/>
    <w:rsid w:val="00607F17"/>
    <w:rsid w:val="00607F2B"/>
    <w:rsid w:val="006133E4"/>
    <w:rsid w:val="006168A3"/>
    <w:rsid w:val="00620487"/>
    <w:rsid w:val="00624EDD"/>
    <w:rsid w:val="00625039"/>
    <w:rsid w:val="00625A2B"/>
    <w:rsid w:val="00634135"/>
    <w:rsid w:val="00634485"/>
    <w:rsid w:val="006350EA"/>
    <w:rsid w:val="00636954"/>
    <w:rsid w:val="00640906"/>
    <w:rsid w:val="00641F17"/>
    <w:rsid w:val="00642234"/>
    <w:rsid w:val="006426D2"/>
    <w:rsid w:val="006426FB"/>
    <w:rsid w:val="00644AE1"/>
    <w:rsid w:val="00650B26"/>
    <w:rsid w:val="00655AF2"/>
    <w:rsid w:val="00660C97"/>
    <w:rsid w:val="00660E38"/>
    <w:rsid w:val="00663B8B"/>
    <w:rsid w:val="00664219"/>
    <w:rsid w:val="00665C5E"/>
    <w:rsid w:val="00672223"/>
    <w:rsid w:val="00675F4E"/>
    <w:rsid w:val="00683EBC"/>
    <w:rsid w:val="00684685"/>
    <w:rsid w:val="00685B65"/>
    <w:rsid w:val="00686114"/>
    <w:rsid w:val="00686F63"/>
    <w:rsid w:val="00687ED5"/>
    <w:rsid w:val="006978A1"/>
    <w:rsid w:val="006A2F51"/>
    <w:rsid w:val="006A4EED"/>
    <w:rsid w:val="006A5E26"/>
    <w:rsid w:val="006B07EC"/>
    <w:rsid w:val="006C100B"/>
    <w:rsid w:val="006C1360"/>
    <w:rsid w:val="006C6B3C"/>
    <w:rsid w:val="006C7013"/>
    <w:rsid w:val="006D2AC2"/>
    <w:rsid w:val="006D57BD"/>
    <w:rsid w:val="006D6894"/>
    <w:rsid w:val="006D6A9E"/>
    <w:rsid w:val="006F136C"/>
    <w:rsid w:val="006F3761"/>
    <w:rsid w:val="006F64C5"/>
    <w:rsid w:val="00700B24"/>
    <w:rsid w:val="00700E65"/>
    <w:rsid w:val="007019D5"/>
    <w:rsid w:val="007047BC"/>
    <w:rsid w:val="00704CA2"/>
    <w:rsid w:val="00705ADB"/>
    <w:rsid w:val="00705E6B"/>
    <w:rsid w:val="00707E53"/>
    <w:rsid w:val="00710E14"/>
    <w:rsid w:val="00712660"/>
    <w:rsid w:val="0071491D"/>
    <w:rsid w:val="007153EF"/>
    <w:rsid w:val="007161D1"/>
    <w:rsid w:val="007210DB"/>
    <w:rsid w:val="00723A0D"/>
    <w:rsid w:val="00724B85"/>
    <w:rsid w:val="00726E65"/>
    <w:rsid w:val="007273E6"/>
    <w:rsid w:val="00732CA7"/>
    <w:rsid w:val="00736D73"/>
    <w:rsid w:val="007409C0"/>
    <w:rsid w:val="0074199D"/>
    <w:rsid w:val="00741D57"/>
    <w:rsid w:val="00746508"/>
    <w:rsid w:val="00747021"/>
    <w:rsid w:val="00747202"/>
    <w:rsid w:val="00752112"/>
    <w:rsid w:val="0075430E"/>
    <w:rsid w:val="00761918"/>
    <w:rsid w:val="00762944"/>
    <w:rsid w:val="00763BDE"/>
    <w:rsid w:val="00765069"/>
    <w:rsid w:val="00766917"/>
    <w:rsid w:val="007674CD"/>
    <w:rsid w:val="00773106"/>
    <w:rsid w:val="00773598"/>
    <w:rsid w:val="00774535"/>
    <w:rsid w:val="007774F2"/>
    <w:rsid w:val="00777C26"/>
    <w:rsid w:val="007817D5"/>
    <w:rsid w:val="007847D5"/>
    <w:rsid w:val="007911F2"/>
    <w:rsid w:val="00795D2A"/>
    <w:rsid w:val="007A0E4F"/>
    <w:rsid w:val="007A198B"/>
    <w:rsid w:val="007A4249"/>
    <w:rsid w:val="007A51A0"/>
    <w:rsid w:val="007A7146"/>
    <w:rsid w:val="007B0C16"/>
    <w:rsid w:val="007B3B7C"/>
    <w:rsid w:val="007B549E"/>
    <w:rsid w:val="007B60E9"/>
    <w:rsid w:val="007B6375"/>
    <w:rsid w:val="007B6DAD"/>
    <w:rsid w:val="007C3713"/>
    <w:rsid w:val="007C555F"/>
    <w:rsid w:val="007D1897"/>
    <w:rsid w:val="007D19B4"/>
    <w:rsid w:val="007D5B89"/>
    <w:rsid w:val="007E3E68"/>
    <w:rsid w:val="007E7979"/>
    <w:rsid w:val="007E7B23"/>
    <w:rsid w:val="007F104A"/>
    <w:rsid w:val="007F262B"/>
    <w:rsid w:val="007F3C10"/>
    <w:rsid w:val="008111E1"/>
    <w:rsid w:val="00816C7C"/>
    <w:rsid w:val="008211F1"/>
    <w:rsid w:val="0082403F"/>
    <w:rsid w:val="0083104A"/>
    <w:rsid w:val="00831A13"/>
    <w:rsid w:val="00847B29"/>
    <w:rsid w:val="00850F31"/>
    <w:rsid w:val="00853215"/>
    <w:rsid w:val="00854D5B"/>
    <w:rsid w:val="0085536F"/>
    <w:rsid w:val="00862B62"/>
    <w:rsid w:val="00864AE0"/>
    <w:rsid w:val="00872C23"/>
    <w:rsid w:val="00876F35"/>
    <w:rsid w:val="00881B18"/>
    <w:rsid w:val="00885E3A"/>
    <w:rsid w:val="00890EA0"/>
    <w:rsid w:val="00896558"/>
    <w:rsid w:val="00896E59"/>
    <w:rsid w:val="00897A1B"/>
    <w:rsid w:val="008A7196"/>
    <w:rsid w:val="008B0794"/>
    <w:rsid w:val="008B207E"/>
    <w:rsid w:val="008B4450"/>
    <w:rsid w:val="008B63A0"/>
    <w:rsid w:val="008B7001"/>
    <w:rsid w:val="008C3255"/>
    <w:rsid w:val="008C35D5"/>
    <w:rsid w:val="008C4DF6"/>
    <w:rsid w:val="008D03EC"/>
    <w:rsid w:val="008D0ECD"/>
    <w:rsid w:val="008D32FF"/>
    <w:rsid w:val="008D44D8"/>
    <w:rsid w:val="008D4C8C"/>
    <w:rsid w:val="008E2FED"/>
    <w:rsid w:val="008E6288"/>
    <w:rsid w:val="008E76ED"/>
    <w:rsid w:val="008F3815"/>
    <w:rsid w:val="00911131"/>
    <w:rsid w:val="00915CDE"/>
    <w:rsid w:val="009236B1"/>
    <w:rsid w:val="009241EB"/>
    <w:rsid w:val="0092465E"/>
    <w:rsid w:val="009246FD"/>
    <w:rsid w:val="0092485B"/>
    <w:rsid w:val="009277CF"/>
    <w:rsid w:val="009309DE"/>
    <w:rsid w:val="0093183B"/>
    <w:rsid w:val="00934C73"/>
    <w:rsid w:val="00935B54"/>
    <w:rsid w:val="0093666D"/>
    <w:rsid w:val="009376BB"/>
    <w:rsid w:val="0094242D"/>
    <w:rsid w:val="00952C8C"/>
    <w:rsid w:val="0095782A"/>
    <w:rsid w:val="00961858"/>
    <w:rsid w:val="0096559D"/>
    <w:rsid w:val="00966113"/>
    <w:rsid w:val="0096649C"/>
    <w:rsid w:val="00967DDC"/>
    <w:rsid w:val="0097110B"/>
    <w:rsid w:val="00971854"/>
    <w:rsid w:val="00974CE3"/>
    <w:rsid w:val="00977783"/>
    <w:rsid w:val="00981CD7"/>
    <w:rsid w:val="009906F9"/>
    <w:rsid w:val="009931E6"/>
    <w:rsid w:val="009934AD"/>
    <w:rsid w:val="00993C21"/>
    <w:rsid w:val="0099407A"/>
    <w:rsid w:val="009942EA"/>
    <w:rsid w:val="00996146"/>
    <w:rsid w:val="009A0764"/>
    <w:rsid w:val="009A12A3"/>
    <w:rsid w:val="009A2CF3"/>
    <w:rsid w:val="009A338B"/>
    <w:rsid w:val="009A3FCF"/>
    <w:rsid w:val="009A4CED"/>
    <w:rsid w:val="009A6E29"/>
    <w:rsid w:val="009A7F31"/>
    <w:rsid w:val="009B0DF2"/>
    <w:rsid w:val="009B3443"/>
    <w:rsid w:val="009B628E"/>
    <w:rsid w:val="009C1CFB"/>
    <w:rsid w:val="009D00E2"/>
    <w:rsid w:val="009D1BAC"/>
    <w:rsid w:val="009D2665"/>
    <w:rsid w:val="009D2CBF"/>
    <w:rsid w:val="009D52D0"/>
    <w:rsid w:val="009D7D21"/>
    <w:rsid w:val="009E147E"/>
    <w:rsid w:val="009E24D6"/>
    <w:rsid w:val="009F412F"/>
    <w:rsid w:val="009F7027"/>
    <w:rsid w:val="009F745C"/>
    <w:rsid w:val="00A11E4D"/>
    <w:rsid w:val="00A12698"/>
    <w:rsid w:val="00A15388"/>
    <w:rsid w:val="00A2166B"/>
    <w:rsid w:val="00A24388"/>
    <w:rsid w:val="00A26E2B"/>
    <w:rsid w:val="00A27FE7"/>
    <w:rsid w:val="00A36518"/>
    <w:rsid w:val="00A41196"/>
    <w:rsid w:val="00A45D47"/>
    <w:rsid w:val="00A46C6F"/>
    <w:rsid w:val="00A5182A"/>
    <w:rsid w:val="00A52AE9"/>
    <w:rsid w:val="00A55477"/>
    <w:rsid w:val="00A61D31"/>
    <w:rsid w:val="00A63DB3"/>
    <w:rsid w:val="00A65ADD"/>
    <w:rsid w:val="00A7230F"/>
    <w:rsid w:val="00A75045"/>
    <w:rsid w:val="00A80029"/>
    <w:rsid w:val="00A80731"/>
    <w:rsid w:val="00A80EF9"/>
    <w:rsid w:val="00A83E20"/>
    <w:rsid w:val="00A8481B"/>
    <w:rsid w:val="00A85FAE"/>
    <w:rsid w:val="00A950AC"/>
    <w:rsid w:val="00AA0D48"/>
    <w:rsid w:val="00AA1BFA"/>
    <w:rsid w:val="00AA360B"/>
    <w:rsid w:val="00AA3EF4"/>
    <w:rsid w:val="00AA4835"/>
    <w:rsid w:val="00AA55DB"/>
    <w:rsid w:val="00AA5792"/>
    <w:rsid w:val="00AA6CC0"/>
    <w:rsid w:val="00AB4DEC"/>
    <w:rsid w:val="00AB7B55"/>
    <w:rsid w:val="00AC6B39"/>
    <w:rsid w:val="00AD55FA"/>
    <w:rsid w:val="00AD6EB8"/>
    <w:rsid w:val="00AE45DF"/>
    <w:rsid w:val="00AF285D"/>
    <w:rsid w:val="00B01F46"/>
    <w:rsid w:val="00B051C1"/>
    <w:rsid w:val="00B054AC"/>
    <w:rsid w:val="00B136D8"/>
    <w:rsid w:val="00B1579B"/>
    <w:rsid w:val="00B172F8"/>
    <w:rsid w:val="00B21995"/>
    <w:rsid w:val="00B251D4"/>
    <w:rsid w:val="00B26AB2"/>
    <w:rsid w:val="00B301EE"/>
    <w:rsid w:val="00B30708"/>
    <w:rsid w:val="00B31AF2"/>
    <w:rsid w:val="00B34F92"/>
    <w:rsid w:val="00B420E0"/>
    <w:rsid w:val="00B4361B"/>
    <w:rsid w:val="00B469DF"/>
    <w:rsid w:val="00B47697"/>
    <w:rsid w:val="00B47F51"/>
    <w:rsid w:val="00B52E06"/>
    <w:rsid w:val="00B57FD3"/>
    <w:rsid w:val="00B609A1"/>
    <w:rsid w:val="00B6174A"/>
    <w:rsid w:val="00B61F5E"/>
    <w:rsid w:val="00B63433"/>
    <w:rsid w:val="00B75F76"/>
    <w:rsid w:val="00B7701A"/>
    <w:rsid w:val="00B8258D"/>
    <w:rsid w:val="00B8491C"/>
    <w:rsid w:val="00B867B9"/>
    <w:rsid w:val="00B91697"/>
    <w:rsid w:val="00B92083"/>
    <w:rsid w:val="00B92A30"/>
    <w:rsid w:val="00B9435F"/>
    <w:rsid w:val="00BA0196"/>
    <w:rsid w:val="00BA47AC"/>
    <w:rsid w:val="00BA483F"/>
    <w:rsid w:val="00BA4C6B"/>
    <w:rsid w:val="00BB0258"/>
    <w:rsid w:val="00BB492A"/>
    <w:rsid w:val="00BB49B5"/>
    <w:rsid w:val="00BB4EEF"/>
    <w:rsid w:val="00BC0C81"/>
    <w:rsid w:val="00BC2FBC"/>
    <w:rsid w:val="00BC50D4"/>
    <w:rsid w:val="00BC71F2"/>
    <w:rsid w:val="00BD0479"/>
    <w:rsid w:val="00BE1C0E"/>
    <w:rsid w:val="00BE482A"/>
    <w:rsid w:val="00BF27C9"/>
    <w:rsid w:val="00BF5608"/>
    <w:rsid w:val="00C0338E"/>
    <w:rsid w:val="00C03A3F"/>
    <w:rsid w:val="00C16C7B"/>
    <w:rsid w:val="00C2110F"/>
    <w:rsid w:val="00C2211D"/>
    <w:rsid w:val="00C22E4C"/>
    <w:rsid w:val="00C27566"/>
    <w:rsid w:val="00C3669C"/>
    <w:rsid w:val="00C403EC"/>
    <w:rsid w:val="00C43E18"/>
    <w:rsid w:val="00C466C8"/>
    <w:rsid w:val="00C50B3B"/>
    <w:rsid w:val="00C55562"/>
    <w:rsid w:val="00C575B6"/>
    <w:rsid w:val="00C60D5A"/>
    <w:rsid w:val="00C6104B"/>
    <w:rsid w:val="00C64F44"/>
    <w:rsid w:val="00C6569C"/>
    <w:rsid w:val="00C716B7"/>
    <w:rsid w:val="00C76A91"/>
    <w:rsid w:val="00C7776F"/>
    <w:rsid w:val="00C82170"/>
    <w:rsid w:val="00C82840"/>
    <w:rsid w:val="00C85A31"/>
    <w:rsid w:val="00C9147E"/>
    <w:rsid w:val="00C91C53"/>
    <w:rsid w:val="00CA1C11"/>
    <w:rsid w:val="00CA1FF5"/>
    <w:rsid w:val="00CB0590"/>
    <w:rsid w:val="00CB0885"/>
    <w:rsid w:val="00CB4115"/>
    <w:rsid w:val="00CC1FD1"/>
    <w:rsid w:val="00CC39DF"/>
    <w:rsid w:val="00CC4F0C"/>
    <w:rsid w:val="00CC5486"/>
    <w:rsid w:val="00CC59F5"/>
    <w:rsid w:val="00CC7DA2"/>
    <w:rsid w:val="00CD17C6"/>
    <w:rsid w:val="00CE0AD0"/>
    <w:rsid w:val="00CE20AC"/>
    <w:rsid w:val="00CE2394"/>
    <w:rsid w:val="00CE30C2"/>
    <w:rsid w:val="00CE4A30"/>
    <w:rsid w:val="00CE5B96"/>
    <w:rsid w:val="00CF0DC6"/>
    <w:rsid w:val="00CF14B7"/>
    <w:rsid w:val="00D01729"/>
    <w:rsid w:val="00D02291"/>
    <w:rsid w:val="00D0396D"/>
    <w:rsid w:val="00D03D61"/>
    <w:rsid w:val="00D05A9A"/>
    <w:rsid w:val="00D07E35"/>
    <w:rsid w:val="00D102DF"/>
    <w:rsid w:val="00D11A7F"/>
    <w:rsid w:val="00D161ED"/>
    <w:rsid w:val="00D21B61"/>
    <w:rsid w:val="00D21C0B"/>
    <w:rsid w:val="00D223AD"/>
    <w:rsid w:val="00D246D8"/>
    <w:rsid w:val="00D24B19"/>
    <w:rsid w:val="00D25726"/>
    <w:rsid w:val="00D25CE6"/>
    <w:rsid w:val="00D27D1D"/>
    <w:rsid w:val="00D30CCA"/>
    <w:rsid w:val="00D342DB"/>
    <w:rsid w:val="00D404BB"/>
    <w:rsid w:val="00D418D0"/>
    <w:rsid w:val="00D41F1E"/>
    <w:rsid w:val="00D42EF1"/>
    <w:rsid w:val="00D5060E"/>
    <w:rsid w:val="00D51C08"/>
    <w:rsid w:val="00D53CF5"/>
    <w:rsid w:val="00D54310"/>
    <w:rsid w:val="00D56855"/>
    <w:rsid w:val="00D60148"/>
    <w:rsid w:val="00D640B4"/>
    <w:rsid w:val="00D65044"/>
    <w:rsid w:val="00D6509C"/>
    <w:rsid w:val="00D668C6"/>
    <w:rsid w:val="00D71877"/>
    <w:rsid w:val="00D7536E"/>
    <w:rsid w:val="00D7744E"/>
    <w:rsid w:val="00D8083B"/>
    <w:rsid w:val="00D80E01"/>
    <w:rsid w:val="00D80E8D"/>
    <w:rsid w:val="00D85ECF"/>
    <w:rsid w:val="00D87853"/>
    <w:rsid w:val="00D93DBB"/>
    <w:rsid w:val="00D9548D"/>
    <w:rsid w:val="00DA2586"/>
    <w:rsid w:val="00DB0436"/>
    <w:rsid w:val="00DB0595"/>
    <w:rsid w:val="00DB0B02"/>
    <w:rsid w:val="00DB4348"/>
    <w:rsid w:val="00DB663E"/>
    <w:rsid w:val="00DC377E"/>
    <w:rsid w:val="00DC3D48"/>
    <w:rsid w:val="00DC483F"/>
    <w:rsid w:val="00DD1B9D"/>
    <w:rsid w:val="00DD569D"/>
    <w:rsid w:val="00DD6863"/>
    <w:rsid w:val="00DF06AA"/>
    <w:rsid w:val="00DF0A7F"/>
    <w:rsid w:val="00DF5D20"/>
    <w:rsid w:val="00DF6B10"/>
    <w:rsid w:val="00DF70F7"/>
    <w:rsid w:val="00E05F81"/>
    <w:rsid w:val="00E10D26"/>
    <w:rsid w:val="00E3494E"/>
    <w:rsid w:val="00E35EC0"/>
    <w:rsid w:val="00E37A48"/>
    <w:rsid w:val="00E461B9"/>
    <w:rsid w:val="00E46DE5"/>
    <w:rsid w:val="00E472E5"/>
    <w:rsid w:val="00E4799D"/>
    <w:rsid w:val="00E51D3A"/>
    <w:rsid w:val="00E60E79"/>
    <w:rsid w:val="00E61861"/>
    <w:rsid w:val="00E6247D"/>
    <w:rsid w:val="00E628C6"/>
    <w:rsid w:val="00E62A07"/>
    <w:rsid w:val="00E639E9"/>
    <w:rsid w:val="00E64ABD"/>
    <w:rsid w:val="00E66EAA"/>
    <w:rsid w:val="00E75B35"/>
    <w:rsid w:val="00E77BAF"/>
    <w:rsid w:val="00E83218"/>
    <w:rsid w:val="00E83DC6"/>
    <w:rsid w:val="00E86FE0"/>
    <w:rsid w:val="00E92349"/>
    <w:rsid w:val="00E94B72"/>
    <w:rsid w:val="00E96DB9"/>
    <w:rsid w:val="00E978D7"/>
    <w:rsid w:val="00EA1D0A"/>
    <w:rsid w:val="00EA20A8"/>
    <w:rsid w:val="00EA3F0F"/>
    <w:rsid w:val="00EA5279"/>
    <w:rsid w:val="00EA793A"/>
    <w:rsid w:val="00EB17BC"/>
    <w:rsid w:val="00EB332A"/>
    <w:rsid w:val="00EB3CB2"/>
    <w:rsid w:val="00EC294A"/>
    <w:rsid w:val="00EC2B13"/>
    <w:rsid w:val="00EC7AFB"/>
    <w:rsid w:val="00ED01F0"/>
    <w:rsid w:val="00EE06F1"/>
    <w:rsid w:val="00EE0E9F"/>
    <w:rsid w:val="00EE1923"/>
    <w:rsid w:val="00EE1EBF"/>
    <w:rsid w:val="00EE4B97"/>
    <w:rsid w:val="00EE6C21"/>
    <w:rsid w:val="00EF0BDC"/>
    <w:rsid w:val="00EF3B0C"/>
    <w:rsid w:val="00F044CE"/>
    <w:rsid w:val="00F066C8"/>
    <w:rsid w:val="00F07CEF"/>
    <w:rsid w:val="00F10E96"/>
    <w:rsid w:val="00F10EF8"/>
    <w:rsid w:val="00F11857"/>
    <w:rsid w:val="00F14C91"/>
    <w:rsid w:val="00F2106A"/>
    <w:rsid w:val="00F22FEE"/>
    <w:rsid w:val="00F2610D"/>
    <w:rsid w:val="00F27DDC"/>
    <w:rsid w:val="00F33879"/>
    <w:rsid w:val="00F33A80"/>
    <w:rsid w:val="00F37F55"/>
    <w:rsid w:val="00F440B0"/>
    <w:rsid w:val="00F53F85"/>
    <w:rsid w:val="00F55410"/>
    <w:rsid w:val="00F570C4"/>
    <w:rsid w:val="00F5789E"/>
    <w:rsid w:val="00F64863"/>
    <w:rsid w:val="00F67253"/>
    <w:rsid w:val="00F74732"/>
    <w:rsid w:val="00F801D3"/>
    <w:rsid w:val="00F842D4"/>
    <w:rsid w:val="00F85625"/>
    <w:rsid w:val="00F86432"/>
    <w:rsid w:val="00F9543C"/>
    <w:rsid w:val="00F97AD1"/>
    <w:rsid w:val="00FA01B6"/>
    <w:rsid w:val="00FA0ED9"/>
    <w:rsid w:val="00FA7F49"/>
    <w:rsid w:val="00FB15A2"/>
    <w:rsid w:val="00FB1897"/>
    <w:rsid w:val="00FB2672"/>
    <w:rsid w:val="00FB273A"/>
    <w:rsid w:val="00FB6C1F"/>
    <w:rsid w:val="00FC1B58"/>
    <w:rsid w:val="00FC2B88"/>
    <w:rsid w:val="00FC6C0B"/>
    <w:rsid w:val="00FD14CC"/>
    <w:rsid w:val="00FD37EA"/>
    <w:rsid w:val="00FD57FB"/>
    <w:rsid w:val="00FD7189"/>
    <w:rsid w:val="00FE017C"/>
    <w:rsid w:val="00FE15BB"/>
    <w:rsid w:val="00FE206F"/>
    <w:rsid w:val="00FE2865"/>
    <w:rsid w:val="00FF0448"/>
    <w:rsid w:val="00FF1869"/>
    <w:rsid w:val="00FF30CA"/>
    <w:rsid w:val="00FF3A52"/>
    <w:rsid w:val="00FF657C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4CD3D87-E56D-014C-8887-7CB1381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432"/>
    <w:rPr>
      <w:rFonts w:ascii="ATFAntique" w:hAnsi="ATFAntique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D0EE5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0EE5"/>
    <w:rPr>
      <w:rFonts w:ascii="Segoe UI" w:hAnsi="Segoe UI" w:cs="Times New Roman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7E7979"/>
    <w:pPr>
      <w:shd w:val="clear" w:color="auto" w:fill="000080"/>
    </w:pPr>
    <w:rPr>
      <w:rFonts w:ascii="Segoe UI" w:hAnsi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B3CB2"/>
    <w:rPr>
      <w:rFonts w:ascii="Segoe UI" w:hAnsi="Segoe UI" w:cs="Times New Roman"/>
      <w:sz w:val="16"/>
    </w:rPr>
  </w:style>
  <w:style w:type="paragraph" w:customStyle="1" w:styleId="Sonntag">
    <w:name w:val="Sonntag"/>
    <w:basedOn w:val="Standard"/>
    <w:link w:val="SonntagZchn"/>
    <w:uiPriority w:val="99"/>
    <w:rsid w:val="00B8491C"/>
    <w:pPr>
      <w:pBdr>
        <w:top w:val="single" w:sz="4" w:space="1" w:color="auto"/>
        <w:bottom w:val="single" w:sz="4" w:space="1" w:color="auto"/>
      </w:pBdr>
      <w:tabs>
        <w:tab w:val="right" w:pos="7513"/>
      </w:tabs>
    </w:pPr>
    <w:rPr>
      <w:rFonts w:ascii="Arial Narrow" w:hAnsi="Arial Narrow"/>
      <w:b/>
      <w:sz w:val="28"/>
      <w:szCs w:val="20"/>
    </w:rPr>
  </w:style>
  <w:style w:type="paragraph" w:customStyle="1" w:styleId="Tag">
    <w:name w:val="Tag"/>
    <w:basedOn w:val="Standard"/>
    <w:link w:val="TagZchn"/>
    <w:uiPriority w:val="99"/>
    <w:rsid w:val="00B8491C"/>
    <w:pPr>
      <w:tabs>
        <w:tab w:val="left" w:pos="425"/>
        <w:tab w:val="left" w:pos="1134"/>
        <w:tab w:val="right" w:pos="2495"/>
        <w:tab w:val="left" w:pos="2608"/>
        <w:tab w:val="right" w:pos="7513"/>
      </w:tabs>
      <w:ind w:left="2608" w:hanging="2608"/>
    </w:pPr>
    <w:rPr>
      <w:rFonts w:ascii="Arial Narrow" w:hAnsi="Arial Narrow"/>
      <w:szCs w:val="20"/>
    </w:rPr>
  </w:style>
  <w:style w:type="character" w:customStyle="1" w:styleId="SonntagZchn">
    <w:name w:val="Sonntag Zchn"/>
    <w:link w:val="Sonntag"/>
    <w:uiPriority w:val="99"/>
    <w:locked/>
    <w:rsid w:val="00B8491C"/>
    <w:rPr>
      <w:rFonts w:ascii="Arial Narrow" w:hAnsi="Arial Narrow"/>
      <w:b/>
      <w:sz w:val="28"/>
    </w:rPr>
  </w:style>
  <w:style w:type="paragraph" w:customStyle="1" w:styleId="Termin">
    <w:name w:val="Termin"/>
    <w:basedOn w:val="Tag"/>
    <w:link w:val="TerminZchn"/>
    <w:uiPriority w:val="99"/>
    <w:rsid w:val="00CE20AC"/>
  </w:style>
  <w:style w:type="character" w:customStyle="1" w:styleId="TagZchn">
    <w:name w:val="Tag Zchn"/>
    <w:link w:val="Tag"/>
    <w:uiPriority w:val="99"/>
    <w:locked/>
    <w:rsid w:val="00B8491C"/>
    <w:rPr>
      <w:rFonts w:ascii="Arial Narrow" w:hAnsi="Arial Narrow"/>
      <w:sz w:val="24"/>
    </w:rPr>
  </w:style>
  <w:style w:type="paragraph" w:styleId="Kopfzeile">
    <w:name w:val="header"/>
    <w:basedOn w:val="Standard"/>
    <w:link w:val="KopfzeileZchn"/>
    <w:uiPriority w:val="99"/>
    <w:locked/>
    <w:rsid w:val="00AA0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0D48"/>
    <w:rPr>
      <w:rFonts w:ascii="ATFAntique" w:hAnsi="ATFAntique" w:cs="Times New Roman"/>
      <w:sz w:val="24"/>
    </w:rPr>
  </w:style>
  <w:style w:type="character" w:customStyle="1" w:styleId="TerminZchn">
    <w:name w:val="Termin Zchn"/>
    <w:basedOn w:val="TagZchn"/>
    <w:link w:val="Termin"/>
    <w:uiPriority w:val="99"/>
    <w:locked/>
    <w:rsid w:val="00CE20AC"/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AA0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A0D48"/>
    <w:rPr>
      <w:rFonts w:ascii="ATFAntique" w:hAnsi="ATFAntique" w:cs="Times New Roman"/>
      <w:sz w:val="24"/>
    </w:rPr>
  </w:style>
  <w:style w:type="paragraph" w:customStyle="1" w:styleId="Zeitraum">
    <w:name w:val="Zeitraum"/>
    <w:basedOn w:val="Standard"/>
    <w:link w:val="ZeitraumZchn"/>
    <w:uiPriority w:val="99"/>
    <w:rsid w:val="00D42EF1"/>
    <w:rPr>
      <w:rFonts w:ascii="Palatino Linotype" w:hAnsi="Palatino Linotype"/>
      <w:b/>
      <w:sz w:val="40"/>
      <w:szCs w:val="20"/>
    </w:rPr>
  </w:style>
  <w:style w:type="character" w:customStyle="1" w:styleId="ZeitraumZchn">
    <w:name w:val="Zeitraum Zchn"/>
    <w:link w:val="Zeitraum"/>
    <w:uiPriority w:val="99"/>
    <w:locked/>
    <w:rsid w:val="00D42EF1"/>
    <w:rPr>
      <w:rFonts w:ascii="Palatino Linotype" w:hAnsi="Palatino Linotype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TENTIO\DOCS\2020-05_Pommelsbrunn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2020-05_Pommelsbrunn.dot</Template>
  <TotalTime>0</TotalTime>
  <Pages>5</Pages>
  <Words>987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Helm</dc:creator>
  <cp:keywords/>
  <dc:description/>
  <cp:lastModifiedBy>Gastbenutzer</cp:lastModifiedBy>
  <cp:revision>2</cp:revision>
  <cp:lastPrinted>2021-02-24T08:26:00Z</cp:lastPrinted>
  <dcterms:created xsi:type="dcterms:W3CDTF">2021-03-08T12:57:00Z</dcterms:created>
  <dcterms:modified xsi:type="dcterms:W3CDTF">2021-03-08T12:57:00Z</dcterms:modified>
</cp:coreProperties>
</file>